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2A6B" w14:textId="77777777" w:rsidR="00190E3F" w:rsidRPr="00E82833" w:rsidRDefault="00190E3F" w:rsidP="00E82833">
      <w:pPr>
        <w:pStyle w:val="OZNPROJEKTUwskazaniedatylubwersjiprojektu"/>
      </w:pPr>
      <w:r w:rsidRPr="00363CAE">
        <w:t>Projekt</w:t>
      </w:r>
    </w:p>
    <w:p w14:paraId="44CD088A" w14:textId="77777777" w:rsidR="00190E3F" w:rsidRPr="00363CAE" w:rsidRDefault="00190E3F" w:rsidP="00E82833">
      <w:pPr>
        <w:pStyle w:val="OZNRODZAKTUtznustawalubrozporzdzenieiorganwydajcy"/>
      </w:pPr>
      <w:r w:rsidRPr="00363CAE">
        <w:t>UCHWAŁA Nr</w:t>
      </w:r>
    </w:p>
    <w:p w14:paraId="08CD5C6B" w14:textId="77777777" w:rsidR="00190E3F" w:rsidRPr="00363CAE" w:rsidRDefault="00190E3F" w:rsidP="00E82833">
      <w:pPr>
        <w:pStyle w:val="OZNRODZAKTUtznustawalubrozporzdzenieiorganwydajcy"/>
      </w:pPr>
      <w:r w:rsidRPr="00363CAE">
        <w:t>RADY MIEJSKIEJ W STALOWEJ WOLI</w:t>
      </w:r>
    </w:p>
    <w:p w14:paraId="495F36E2" w14:textId="2350A3B0" w:rsidR="00190E3F" w:rsidRPr="00363CAE" w:rsidRDefault="00190E3F" w:rsidP="00E82833">
      <w:pPr>
        <w:pStyle w:val="DATAAKTUdatauchwalenialubwydaniaaktu"/>
      </w:pPr>
      <w:r w:rsidRPr="00363CAE">
        <w:t xml:space="preserve">z dnia </w:t>
      </w:r>
      <w:r w:rsidR="004615EF">
        <w:t xml:space="preserve">30 </w:t>
      </w:r>
      <w:r>
        <w:t>września 2022</w:t>
      </w:r>
      <w:r w:rsidRPr="00363CAE">
        <w:t xml:space="preserve"> r.</w:t>
      </w:r>
    </w:p>
    <w:p w14:paraId="64C956EA" w14:textId="769D5E7D" w:rsidR="00190E3F" w:rsidRPr="00363CAE" w:rsidRDefault="00190E3F" w:rsidP="00E82833">
      <w:pPr>
        <w:pStyle w:val="TYTUAKTUprzedmiotregulacjiustawylubrozporzdzenia"/>
      </w:pPr>
      <w:r w:rsidRPr="00363CAE">
        <w:t xml:space="preserve">w sprawie </w:t>
      </w:r>
      <w:r w:rsidRPr="006A1BE0">
        <w:t xml:space="preserve">zmiany uchwały Nr </w:t>
      </w:r>
      <w:r w:rsidRPr="00085BA6">
        <w:t>XLV/514/2021</w:t>
      </w:r>
      <w:r>
        <w:t xml:space="preserve"> Rady Miejskiej w Stalowej Woli z dnia 10 </w:t>
      </w:r>
      <w:r w:rsidRPr="006A1BE0">
        <w:t xml:space="preserve">listopada 2021 roku w sprawie powierzenia gminnej osobie prawnej – Miejskiemu Zakładowi Komunalnemu </w:t>
      </w:r>
      <w:r w:rsidRPr="00363CAE">
        <w:t>Spółce z ograniczoną odpowiedzialnością, wykonywania zadań własnych Miasta Stalowa Wola w zakresie zarządzania nieruchomościami</w:t>
      </w:r>
      <w:r>
        <w:t xml:space="preserve"> oraz utrzymania gminnych obiektów i urządzeń użyteczności publicznej oraz obiektów administracyjnych</w:t>
      </w:r>
      <w:r w:rsidRPr="00363CAE">
        <w:t xml:space="preserve"> w celu zaspakajania zbiorowych potrzeb wspólnoty</w:t>
      </w:r>
    </w:p>
    <w:p w14:paraId="1B182E8B" w14:textId="77777777" w:rsidR="00190E3F" w:rsidRPr="00363CAE" w:rsidRDefault="00190E3F" w:rsidP="00E82833">
      <w:pPr>
        <w:pStyle w:val="NIEARTTEKSTtekstnieartykuowanynppodstprawnarozplubpreambua"/>
      </w:pPr>
      <w:r w:rsidRPr="00363CAE">
        <w:t xml:space="preserve">Na podstawie </w:t>
      </w:r>
      <w:sdt>
        <w:sdtPr>
          <w:tag w:val="LE_LI_T=U&amp;U=b960bf88-da57-4502-9e0d-6ef65ef3912d&amp;I=0&amp;S=eyJGb250Q29sb3IiOi0xNjc3NzIxNiwiQmFja2dyb3VuZENvbG9yIjotMTY3NzcyMTYsIlVuZGVybGluZUNvbG9yIjotMTY3NzcyMTYsIlVuZGVybGluZVR5cGUiOjB9"/>
          <w:id w:val="-1298215506"/>
          <w:temporary/>
          <w15:color w:val="36B04B"/>
          <w15:appearance w15:val="hidden"/>
        </w:sdtPr>
        <w:sdtEndPr/>
        <w:sdtContent>
          <w:r w:rsidRPr="00E522FC">
            <w:t>art. 18 ust. 2 pkt 15</w:t>
          </w:r>
        </w:sdtContent>
      </w:sdt>
      <w:r>
        <w:t xml:space="preserve"> w związku z </w:t>
      </w:r>
      <w:sdt>
        <w:sdtPr>
          <w:tag w:val="LE_LI_T=U&amp;U=b960bf88-da57-4502-9e0d-6ef65ef3912d&amp;I=1&amp;S=eyJGb250Q29sb3IiOi0xNjc3NzIxNiwiQmFja2dyb3VuZENvbG9yIjotMTY3NzcyMTYsIlVuZGVybGluZUNvbG9yIjotMTY3NzcyMTYsIlVuZGVybGluZVR5cGUiOjB9"/>
          <w:id w:val="50049595"/>
          <w:temporary/>
          <w15:color w:val="36B04B"/>
          <w15:appearance w15:val="hidden"/>
        </w:sdtPr>
        <w:sdtEndPr/>
        <w:sdtContent>
          <w:r w:rsidRPr="00E522FC">
            <w:t>art. 6 ust. 1</w:t>
          </w:r>
        </w:sdtContent>
      </w:sdt>
      <w:r>
        <w:t xml:space="preserve"> i </w:t>
      </w:r>
      <w:sdt>
        <w:sdtPr>
          <w:tag w:val="LE_LI_T=U&amp;U=b960bf88-da57-4502-9e0d-6ef65ef3912d&amp;I=2&amp;S=eyJGb250Q29sb3IiOi0xNjc3NzIxNiwiQmFja2dyb3VuZENvbG9yIjotMTY3NzcyMTYsIlVuZGVybGluZUNvbG9yIjotMTY3NzcyMTYsIlVuZGVybGluZVR5cGUiOjB9"/>
          <w:id w:val="-758209688"/>
          <w:temporary/>
          <w15:color w:val="36B04B"/>
          <w15:appearance w15:val="hidden"/>
        </w:sdtPr>
        <w:sdtEndPr/>
        <w:sdtContent>
          <w:r w:rsidRPr="00E522FC">
            <w:t>art. 7 ust. 1 pkt. 1</w:t>
          </w:r>
        </w:sdtContent>
      </w:sdt>
      <w:r>
        <w:t xml:space="preserve"> i</w:t>
      </w:r>
      <w:r w:rsidRPr="00363CAE">
        <w:t xml:space="preserve"> </w:t>
      </w:r>
      <w:sdt>
        <w:sdtPr>
          <w:tag w:val="LE_LI_T=U&amp;U=b960bf88-da57-4502-9e0d-6ef65ef3912d&amp;I=3&amp;S=eyJGb250Q29sb3IiOi0xNjc3NzIxNiwiQmFja2dyb3VuZENvbG9yIjotMTY3NzcyMTYsIlVuZGVybGluZUNvbG9yIjotMTY3NzcyMTYsIlVuZGVybGluZVR5cGUiOjB9"/>
          <w:id w:val="1053273218"/>
          <w:temporary/>
          <w15:color w:val="36B04B"/>
          <w15:appearance w15:val="hidden"/>
        </w:sdtPr>
        <w:sdtEndPr/>
        <w:sdtContent>
          <w:r w:rsidRPr="00E522FC">
            <w:t>15</w:t>
          </w:r>
        </w:sdtContent>
      </w:sdt>
      <w:r>
        <w:t xml:space="preserve"> </w:t>
      </w:r>
      <w:sdt>
        <w:sdtPr>
          <w:tag w:val="LE_LI_T=S&amp;U=b960bf88-da57-4502-9e0d-6ef65ef3912d&amp;I=0&amp;S=eyJGb250Q29sb3IiOi0xNjc3NzIxNiwiQmFja2dyb3VuZENvbG9yIjotMTY3NzcyMTYsIlVuZGVybGluZUNvbG9yIjotMTY3NzcyMTYsIlVuZGVybGluZVR5cGUiOjB9"/>
          <w:id w:val="1362012903"/>
          <w:temporary/>
          <w15:appearance w15:val="hidden"/>
        </w:sdtPr>
        <w:sdtEndPr/>
        <w:sdtContent>
          <w:r w:rsidRPr="00363CAE">
            <w:t>ustawy z dnia 8 marca 1990 r. o samorządzie gminnym</w:t>
          </w:r>
        </w:sdtContent>
      </w:sdt>
      <w:r>
        <w:t xml:space="preserve"> (t.j. Dz. U. z 2022</w:t>
      </w:r>
      <w:r w:rsidRPr="00363CAE">
        <w:t xml:space="preserve"> r.; poz. </w:t>
      </w:r>
      <w:r>
        <w:t>559</w:t>
      </w:r>
      <w:r w:rsidRPr="00363CAE">
        <w:t xml:space="preserve">) oraz </w:t>
      </w:r>
      <w:sdt>
        <w:sdtPr>
          <w:tag w:val="LE_LI_T=U&amp;U=7d27ddc9-f288-4535-ba75-56564a2a5e1a&amp;I=0&amp;S=eyJGb250Q29sb3IiOi0xNjc3NzIxNiwiQmFja2dyb3VuZENvbG9yIjotMTY3NzcyMTYsIlVuZGVybGluZUNvbG9yIjotMTY3NzcyMTYsIlVuZGVybGluZVR5cGUiOjB9"/>
          <w:id w:val="-1319879830"/>
          <w:temporary/>
          <w15:color w:val="36B04B"/>
          <w15:appearance w15:val="hidden"/>
        </w:sdtPr>
        <w:sdtEndPr/>
        <w:sdtContent>
          <w:r w:rsidRPr="00E522FC">
            <w:t>art. 2</w:t>
          </w:r>
        </w:sdtContent>
      </w:sdt>
      <w:r>
        <w:t xml:space="preserve"> i </w:t>
      </w:r>
      <w:sdt>
        <w:sdtPr>
          <w:tag w:val="LE_LI_T=U&amp;U=7d27ddc9-f288-4535-ba75-56564a2a5e1a&amp;I=1&amp;S=eyJGb250Q29sb3IiOi0xNjc3NzIxNiwiQmFja2dyb3VuZENvbG9yIjotMTY3NzcyMTYsIlVuZGVybGluZUNvbG9yIjotMTY3NzcyMTYsIlVuZGVybGluZVR5cGUiOjB9"/>
          <w:id w:val="-1362200812"/>
          <w:temporary/>
          <w15:color w:val="36B04B"/>
          <w15:appearance w15:val="hidden"/>
        </w:sdtPr>
        <w:sdtEndPr/>
        <w:sdtContent>
          <w:r w:rsidRPr="00E522FC">
            <w:t>art. 4 ust.1 pkt 1</w:t>
          </w:r>
        </w:sdtContent>
      </w:sdt>
      <w:r>
        <w:t xml:space="preserve"> ustawy z dnia 20 grudnia 1996 r. o gospodarce komunalnej (t.j. </w:t>
      </w:r>
      <w:sdt>
        <w:sdtPr>
          <w:tag w:val="LE_LI_T=S&amp;U=7d27ddc9-f288-4535-ba75-56564a2a5e1a&amp;I=0&amp;S=eyJGb250Q29sb3IiOi0xNjc3NzIxNiwiQmFja2dyb3VuZENvbG9yIjotMTY3NzcyMTYsIlVuZGVybGluZUNvbG9yIjotMTY3NzcyMTYsIlVuZGVybGluZVR5cGUiOjB9"/>
          <w:id w:val="-1860962865"/>
          <w:temporary/>
          <w15:appearance w15:val="hidden"/>
        </w:sdtPr>
        <w:sdtEndPr/>
        <w:sdtContent>
          <w:r w:rsidRPr="00363CAE">
            <w:t>Dz.</w:t>
          </w:r>
          <w:r>
            <w:t> </w:t>
          </w:r>
          <w:r w:rsidRPr="00363CAE">
            <w:t>U. z 20</w:t>
          </w:r>
          <w:r>
            <w:t>21</w:t>
          </w:r>
          <w:r w:rsidRPr="00363CAE">
            <w:t xml:space="preserve"> r. poz. </w:t>
          </w:r>
          <w:r>
            <w:t>679</w:t>
          </w:r>
        </w:sdtContent>
      </w:sdt>
      <w:r w:rsidRPr="00363CAE">
        <w:t>), Rada Miejska w Stalowej Woli uchwala, co</w:t>
      </w:r>
      <w:r>
        <w:t> </w:t>
      </w:r>
      <w:r w:rsidRPr="00363CAE">
        <w:t>następuje:</w:t>
      </w:r>
    </w:p>
    <w:p w14:paraId="09BE54AE" w14:textId="05C03CB8" w:rsidR="00190E3F" w:rsidRPr="00E82833" w:rsidRDefault="00190E3F" w:rsidP="00054A75">
      <w:pPr>
        <w:pStyle w:val="ARTartustawynprozporzdzenia"/>
        <w:keepNext/>
      </w:pPr>
      <w:r w:rsidRPr="00054A75">
        <w:rPr>
          <w:rStyle w:val="Ppogrubienie"/>
        </w:rPr>
        <w:t>§ 1.</w:t>
      </w:r>
      <w:r w:rsidRPr="00E82833">
        <w:t xml:space="preserve"> W uchwale Nr </w:t>
      </w:r>
      <w:r w:rsidRPr="00085BA6">
        <w:t>XLV/514/2021</w:t>
      </w:r>
      <w:r>
        <w:t xml:space="preserve"> Rady Miejskiej w Stalowej Woli z dnia 10 listopada 2021 roku w sprawie powierzenia gminnej osobie prawnej – Miejskiemu Zakładowi Komunalnemu Spółce z ograniczoną odpowiedzialnością, wykonywania zadań własnych Miasta Stalowa Wola w zakresie zarządzania nieruchomościami oraz utrzymania gminnych obiektów i urządzeń użyteczności publicznej oraz obiektów administracyjnych w celu zaspakajania zbiorowych potrzeb wspólnoty </w:t>
      </w:r>
      <w:r w:rsidR="00446820">
        <w:t>wprowadza się następujące zmiany</w:t>
      </w:r>
      <w:r>
        <w:t>:</w:t>
      </w:r>
    </w:p>
    <w:p w14:paraId="7E572A16" w14:textId="012A9015" w:rsidR="00054A75" w:rsidRPr="00054A75" w:rsidRDefault="00054A75" w:rsidP="00054A75">
      <w:pPr>
        <w:pStyle w:val="PKTpunkt"/>
      </w:pPr>
      <w:r>
        <w:t>1)</w:t>
      </w:r>
      <w:r>
        <w:tab/>
        <w:t>w podstawie prawnej słowa „art. 7 ust. 1 pkt. 1 i 15” zastępuje się słowami „art. 7 ust. 1 pkt. 15”.</w:t>
      </w:r>
    </w:p>
    <w:p w14:paraId="7519571E" w14:textId="0F1775C1" w:rsidR="00085BA6" w:rsidRDefault="00054A75" w:rsidP="00054A75">
      <w:pPr>
        <w:pStyle w:val="PKTpunkt"/>
        <w:keepNext/>
      </w:pPr>
      <w:r>
        <w:t>2</w:t>
      </w:r>
      <w:r w:rsidR="00B12C70">
        <w:t>)</w:t>
      </w:r>
      <w:r>
        <w:tab/>
      </w:r>
      <w:r w:rsidR="00085BA6">
        <w:t xml:space="preserve">Tytuł </w:t>
      </w:r>
      <w:r w:rsidR="00085BA6" w:rsidRPr="00085BA6">
        <w:t>uchwały</w:t>
      </w:r>
      <w:r w:rsidR="00085BA6">
        <w:t xml:space="preserve"> otrzymuje brzmienie:</w:t>
      </w:r>
    </w:p>
    <w:p w14:paraId="30E74922" w14:textId="3AEDBDF1" w:rsidR="009A104B" w:rsidRDefault="00054A75" w:rsidP="00054A75">
      <w:pPr>
        <w:pStyle w:val="CYTcytatnpprzysigi"/>
        <w:keepNext/>
      </w:pPr>
      <w:r>
        <w:t>„</w:t>
      </w:r>
      <w:r w:rsidR="00BF1BD7" w:rsidRPr="00363CAE">
        <w:t xml:space="preserve">w sprawie powierzenia gminnej osobie prawnej – Miejskiemu Zakładowi </w:t>
      </w:r>
      <w:r w:rsidR="00BF1BD7">
        <w:t xml:space="preserve">Komunalnemu </w:t>
      </w:r>
      <w:r w:rsidR="00BF1BD7" w:rsidRPr="00363CAE">
        <w:t xml:space="preserve">Spółce z ograniczoną odpowiedzialnością, wykonywania zadań własnych Miasta Stalowa Wola w zakresie </w:t>
      </w:r>
      <w:r w:rsidR="00BF1BD7">
        <w:t xml:space="preserve">utrzymania gminnych obiektów i urządzeń użyteczności publicznej </w:t>
      </w:r>
      <w:r w:rsidR="00BF1BD7" w:rsidRPr="00363CAE">
        <w:t>w celu zaspakajania zbiorowych potrzeb wspólnoty</w:t>
      </w:r>
      <w:r>
        <w:t>”</w:t>
      </w:r>
    </w:p>
    <w:p w14:paraId="2EB570A4" w14:textId="1E573F21" w:rsidR="004F396F" w:rsidRDefault="00054A75" w:rsidP="00054A75">
      <w:pPr>
        <w:pStyle w:val="PKTpunkt"/>
        <w:keepNext/>
      </w:pPr>
      <w:r>
        <w:t>3</w:t>
      </w:r>
      <w:r w:rsidR="00BF1BD7">
        <w:t>)</w:t>
      </w:r>
      <w:r>
        <w:tab/>
      </w:r>
      <w:r w:rsidR="004F396F">
        <w:t>§ 1 otrzymuje brzmienie:</w:t>
      </w:r>
    </w:p>
    <w:p w14:paraId="2145612E" w14:textId="0DC6DC54" w:rsidR="00190E3F" w:rsidRPr="00363CAE" w:rsidRDefault="00054A75" w:rsidP="00054A75">
      <w:pPr>
        <w:pStyle w:val="CYTcytatnpprzysigi"/>
      </w:pPr>
      <w:r>
        <w:t>„</w:t>
      </w:r>
      <w:r w:rsidR="004F396F">
        <w:t>§</w:t>
      </w:r>
      <w:r>
        <w:t> </w:t>
      </w:r>
      <w:r w:rsidR="004F396F">
        <w:t xml:space="preserve">1. </w:t>
      </w:r>
      <w:r w:rsidR="004F396F" w:rsidRPr="004F396F">
        <w:t xml:space="preserve">Powierza się od dnia 1 czerwca 2022 roku Miejskiemu Zakładowi Komunalnemu Spółce z ograniczoną odpowiedzialnością, posiadającej nr KRS </w:t>
      </w:r>
      <w:r w:rsidR="004F396F" w:rsidRPr="004F396F">
        <w:lastRenderedPageBreak/>
        <w:t>0000085943, wykonywanie zadań własnych Miasta Stalowa Wola w zakresie</w:t>
      </w:r>
      <w:r w:rsidR="004F396F">
        <w:t xml:space="preserve"> utrzymania gminnych obiektów i urządzeń użyteczności publicznej.</w:t>
      </w:r>
      <w:r>
        <w:t>”</w:t>
      </w:r>
    </w:p>
    <w:p w14:paraId="7DADD45C" w14:textId="77777777" w:rsidR="00190E3F" w:rsidRPr="00363CAE" w:rsidRDefault="00190E3F" w:rsidP="00E82833">
      <w:pPr>
        <w:pStyle w:val="ARTartustawynprozporzdzenia"/>
      </w:pPr>
      <w:r w:rsidRPr="00054A75">
        <w:rPr>
          <w:rStyle w:val="Ppogrubienie"/>
        </w:rPr>
        <w:t>§ 2.</w:t>
      </w:r>
      <w:r>
        <w:t xml:space="preserve"> </w:t>
      </w:r>
      <w:r w:rsidRPr="00363CAE">
        <w:t>Wykonanie uchwały powierza się Prezydentowi Miasta Stalowa Wola.</w:t>
      </w:r>
    </w:p>
    <w:p w14:paraId="10B8C589" w14:textId="77777777" w:rsidR="00190E3F" w:rsidRPr="00363CAE" w:rsidRDefault="00190E3F" w:rsidP="00E82833">
      <w:pPr>
        <w:pStyle w:val="ARTartustawynprozporzdzenia"/>
      </w:pPr>
      <w:r w:rsidRPr="00054A75">
        <w:rPr>
          <w:rStyle w:val="Ppogrubienie"/>
        </w:rPr>
        <w:t>§ 3.</w:t>
      </w:r>
      <w:r>
        <w:t> </w:t>
      </w:r>
      <w:r w:rsidRPr="00363CAE">
        <w:t>Uchwała wchodzi w życie z dniem podjęcia.</w:t>
      </w:r>
    </w:p>
    <w:p w14:paraId="4973A413" w14:textId="77777777" w:rsidR="00B12C70" w:rsidRDefault="00B12C70">
      <w:pPr>
        <w:widowControl/>
        <w:autoSpaceDE/>
        <w:autoSpaceDN/>
        <w:adjustRightInd/>
        <w:rPr>
          <w:rFonts w:ascii="Times" w:hAnsi="Times"/>
          <w:bCs/>
          <w:caps/>
          <w:kern w:val="24"/>
          <w:szCs w:val="24"/>
        </w:rPr>
      </w:pPr>
      <w:r>
        <w:br w:type="page"/>
      </w:r>
    </w:p>
    <w:p w14:paraId="1B7ED2D7" w14:textId="262736F2" w:rsidR="00190E3F" w:rsidRDefault="00190E3F" w:rsidP="00E82833">
      <w:pPr>
        <w:pStyle w:val="TYTDZOZNoznaczenietytuulubdziau"/>
      </w:pPr>
      <w:r w:rsidRPr="00363CAE">
        <w:lastRenderedPageBreak/>
        <w:t>UZASADNIENIE</w:t>
      </w:r>
    </w:p>
    <w:p w14:paraId="6B6B532D" w14:textId="77777777" w:rsidR="00190E3F" w:rsidRDefault="00190E3F" w:rsidP="00E82833"/>
    <w:p w14:paraId="0F62D3B8" w14:textId="45603E3D" w:rsidR="00190E3F" w:rsidRDefault="00190E3F" w:rsidP="00E82833">
      <w:pPr>
        <w:pStyle w:val="NIEARTTEKSTtekstnieartykuowanynppodstprawnarozplubpreambua"/>
      </w:pPr>
      <w:r>
        <w:t>W</w:t>
      </w:r>
      <w:r w:rsidR="006B61AE">
        <w:t xml:space="preserve"> związku z uchyleniem procesu likwidacji Zakładu Administracji Budynków w Stalowej Woli</w:t>
      </w:r>
      <w:r w:rsidR="00C456CF">
        <w:t xml:space="preserve"> należy dostosować zapisy niniejszej uchwały i wykreślić z niej powierzenie zadań, k</w:t>
      </w:r>
      <w:r w:rsidR="00AF7546">
        <w:t>tóre pozostają w gestii ZAB</w:t>
      </w:r>
      <w:r>
        <w:t>.</w:t>
      </w:r>
    </w:p>
    <w:p w14:paraId="5D6102BF" w14:textId="77777777" w:rsidR="00190E3F" w:rsidRDefault="00190E3F" w:rsidP="00E82833">
      <w:pPr>
        <w:pStyle w:val="ARTartustawynprozporzdzenia"/>
      </w:pPr>
      <w:r>
        <w:t>Biorąc powyższe pod uwagę, podjęcie uchwały jest zasadne.</w:t>
      </w:r>
    </w:p>
    <w:sectPr w:rsidR="00190E3F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A98D" w14:textId="77777777" w:rsidR="003C5396" w:rsidRDefault="003C5396">
      <w:r>
        <w:separator/>
      </w:r>
    </w:p>
  </w:endnote>
  <w:endnote w:type="continuationSeparator" w:id="0">
    <w:p w14:paraId="13E66CC2" w14:textId="77777777" w:rsidR="003C5396" w:rsidRDefault="003C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5FF1" w14:textId="77777777" w:rsidR="003C5396" w:rsidRDefault="003C5396">
      <w:r>
        <w:separator/>
      </w:r>
    </w:p>
  </w:footnote>
  <w:footnote w:type="continuationSeparator" w:id="0">
    <w:p w14:paraId="2B4DA2C7" w14:textId="77777777" w:rsidR="003C5396" w:rsidRDefault="003C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8CE7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07306427">
    <w:abstractNumId w:val="23"/>
  </w:num>
  <w:num w:numId="2" w16cid:durableId="616371155">
    <w:abstractNumId w:val="23"/>
  </w:num>
  <w:num w:numId="3" w16cid:durableId="1663463262">
    <w:abstractNumId w:val="18"/>
  </w:num>
  <w:num w:numId="4" w16cid:durableId="496926375">
    <w:abstractNumId w:val="18"/>
  </w:num>
  <w:num w:numId="5" w16cid:durableId="714279812">
    <w:abstractNumId w:val="35"/>
  </w:num>
  <w:num w:numId="6" w16cid:durableId="1677920649">
    <w:abstractNumId w:val="31"/>
  </w:num>
  <w:num w:numId="7" w16cid:durableId="2085028788">
    <w:abstractNumId w:val="35"/>
  </w:num>
  <w:num w:numId="8" w16cid:durableId="329716968">
    <w:abstractNumId w:val="31"/>
  </w:num>
  <w:num w:numId="9" w16cid:durableId="660352430">
    <w:abstractNumId w:val="35"/>
  </w:num>
  <w:num w:numId="10" w16cid:durableId="1748264797">
    <w:abstractNumId w:val="31"/>
  </w:num>
  <w:num w:numId="11" w16cid:durableId="1327630270">
    <w:abstractNumId w:val="14"/>
  </w:num>
  <w:num w:numId="12" w16cid:durableId="396980594">
    <w:abstractNumId w:val="10"/>
  </w:num>
  <w:num w:numId="13" w16cid:durableId="2129927240">
    <w:abstractNumId w:val="15"/>
  </w:num>
  <w:num w:numId="14" w16cid:durableId="675503305">
    <w:abstractNumId w:val="26"/>
  </w:num>
  <w:num w:numId="15" w16cid:durableId="1633712185">
    <w:abstractNumId w:val="14"/>
  </w:num>
  <w:num w:numId="16" w16cid:durableId="261886534">
    <w:abstractNumId w:val="16"/>
  </w:num>
  <w:num w:numId="17" w16cid:durableId="899096214">
    <w:abstractNumId w:val="8"/>
  </w:num>
  <w:num w:numId="18" w16cid:durableId="297104325">
    <w:abstractNumId w:val="3"/>
  </w:num>
  <w:num w:numId="19" w16cid:durableId="1318026659">
    <w:abstractNumId w:val="2"/>
  </w:num>
  <w:num w:numId="20" w16cid:durableId="854268807">
    <w:abstractNumId w:val="1"/>
  </w:num>
  <w:num w:numId="21" w16cid:durableId="1943486774">
    <w:abstractNumId w:val="0"/>
  </w:num>
  <w:num w:numId="22" w16cid:durableId="863403032">
    <w:abstractNumId w:val="9"/>
  </w:num>
  <w:num w:numId="23" w16cid:durableId="454448120">
    <w:abstractNumId w:val="7"/>
  </w:num>
  <w:num w:numId="24" w16cid:durableId="2120290821">
    <w:abstractNumId w:val="6"/>
  </w:num>
  <w:num w:numId="25" w16cid:durableId="2076975208">
    <w:abstractNumId w:val="5"/>
  </w:num>
  <w:num w:numId="26" w16cid:durableId="1261599457">
    <w:abstractNumId w:val="4"/>
  </w:num>
  <w:num w:numId="27" w16cid:durableId="1229346972">
    <w:abstractNumId w:val="33"/>
  </w:num>
  <w:num w:numId="28" w16cid:durableId="61023984">
    <w:abstractNumId w:val="25"/>
  </w:num>
  <w:num w:numId="29" w16cid:durableId="1605729643">
    <w:abstractNumId w:val="36"/>
  </w:num>
  <w:num w:numId="30" w16cid:durableId="2071268155">
    <w:abstractNumId w:val="32"/>
  </w:num>
  <w:num w:numId="31" w16cid:durableId="1945333545">
    <w:abstractNumId w:val="19"/>
  </w:num>
  <w:num w:numId="32" w16cid:durableId="503670251">
    <w:abstractNumId w:val="11"/>
  </w:num>
  <w:num w:numId="33" w16cid:durableId="1421684655">
    <w:abstractNumId w:val="30"/>
  </w:num>
  <w:num w:numId="34" w16cid:durableId="777991268">
    <w:abstractNumId w:val="20"/>
  </w:num>
  <w:num w:numId="35" w16cid:durableId="1083798393">
    <w:abstractNumId w:val="17"/>
  </w:num>
  <w:num w:numId="36" w16cid:durableId="2102292699">
    <w:abstractNumId w:val="22"/>
  </w:num>
  <w:num w:numId="37" w16cid:durableId="850801840">
    <w:abstractNumId w:val="27"/>
  </w:num>
  <w:num w:numId="38" w16cid:durableId="1745569756">
    <w:abstractNumId w:val="24"/>
  </w:num>
  <w:num w:numId="39" w16cid:durableId="1881673804">
    <w:abstractNumId w:val="13"/>
  </w:num>
  <w:num w:numId="40" w16cid:durableId="1557859354">
    <w:abstractNumId w:val="29"/>
  </w:num>
  <w:num w:numId="41" w16cid:durableId="2026059245">
    <w:abstractNumId w:val="28"/>
  </w:num>
  <w:num w:numId="42" w16cid:durableId="1341084676">
    <w:abstractNumId w:val="21"/>
  </w:num>
  <w:num w:numId="43" w16cid:durableId="891624482">
    <w:abstractNumId w:val="34"/>
  </w:num>
  <w:num w:numId="44" w16cid:durableId="6821649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9-29"/>
    <w:docVar w:name="LE_Links" w:val="{6FD165D8-4BF6-4824-9617-991A5191C5C1}"/>
  </w:docVars>
  <w:rsids>
    <w:rsidRoot w:val="00363CAE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25806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4A75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BA6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77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8FC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53D3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0E3F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2BA6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1F5A"/>
    <w:rsid w:val="002166AD"/>
    <w:rsid w:val="00217871"/>
    <w:rsid w:val="00220851"/>
    <w:rsid w:val="00221ED8"/>
    <w:rsid w:val="002231EA"/>
    <w:rsid w:val="00223FDF"/>
    <w:rsid w:val="002279C0"/>
    <w:rsid w:val="00233D31"/>
    <w:rsid w:val="0023518A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3BA9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15BF"/>
    <w:rsid w:val="00334E3A"/>
    <w:rsid w:val="003361DD"/>
    <w:rsid w:val="00336408"/>
    <w:rsid w:val="00341A6A"/>
    <w:rsid w:val="00345B9C"/>
    <w:rsid w:val="00352DAE"/>
    <w:rsid w:val="00354EB9"/>
    <w:rsid w:val="003602AE"/>
    <w:rsid w:val="00360929"/>
    <w:rsid w:val="0036279A"/>
    <w:rsid w:val="00363CAE"/>
    <w:rsid w:val="003647D5"/>
    <w:rsid w:val="003674B0"/>
    <w:rsid w:val="003709EA"/>
    <w:rsid w:val="0037727C"/>
    <w:rsid w:val="00377E70"/>
    <w:rsid w:val="00380904"/>
    <w:rsid w:val="003823EE"/>
    <w:rsid w:val="00382960"/>
    <w:rsid w:val="003846F7"/>
    <w:rsid w:val="00384E6C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5396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36542"/>
    <w:rsid w:val="00440C99"/>
    <w:rsid w:val="0044175C"/>
    <w:rsid w:val="00445F4D"/>
    <w:rsid w:val="00446820"/>
    <w:rsid w:val="004504C0"/>
    <w:rsid w:val="004550FB"/>
    <w:rsid w:val="0046111A"/>
    <w:rsid w:val="004615EF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6DA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396F"/>
    <w:rsid w:val="004F508B"/>
    <w:rsid w:val="004F5707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308F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3D74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5190"/>
    <w:rsid w:val="006333DA"/>
    <w:rsid w:val="00635134"/>
    <w:rsid w:val="006356E2"/>
    <w:rsid w:val="00642A65"/>
    <w:rsid w:val="00645DCE"/>
    <w:rsid w:val="006465AC"/>
    <w:rsid w:val="006465BF"/>
    <w:rsid w:val="00653B22"/>
    <w:rsid w:val="00656FC0"/>
    <w:rsid w:val="00657BF4"/>
    <w:rsid w:val="006603FB"/>
    <w:rsid w:val="006608DF"/>
    <w:rsid w:val="006613A3"/>
    <w:rsid w:val="006623AC"/>
    <w:rsid w:val="006678AF"/>
    <w:rsid w:val="006701EF"/>
    <w:rsid w:val="00670C72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1BE0"/>
    <w:rsid w:val="006A35D5"/>
    <w:rsid w:val="006A748A"/>
    <w:rsid w:val="006B61AE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E7CA7"/>
    <w:rsid w:val="006F2648"/>
    <w:rsid w:val="006F2F10"/>
    <w:rsid w:val="006F34AF"/>
    <w:rsid w:val="006F45E5"/>
    <w:rsid w:val="006F482B"/>
    <w:rsid w:val="006F6311"/>
    <w:rsid w:val="00701952"/>
    <w:rsid w:val="00702556"/>
    <w:rsid w:val="0070277E"/>
    <w:rsid w:val="00703877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4AF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5D59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E7160"/>
    <w:rsid w:val="007F0072"/>
    <w:rsid w:val="007F0C8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34EC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2AE4"/>
    <w:rsid w:val="008D53C4"/>
    <w:rsid w:val="008E171D"/>
    <w:rsid w:val="008E2785"/>
    <w:rsid w:val="008E78A3"/>
    <w:rsid w:val="008F0654"/>
    <w:rsid w:val="008F06CB"/>
    <w:rsid w:val="008F2E83"/>
    <w:rsid w:val="008F5EAB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51C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4D3"/>
    <w:rsid w:val="00983AC0"/>
    <w:rsid w:val="00984E03"/>
    <w:rsid w:val="00987E85"/>
    <w:rsid w:val="009A0D12"/>
    <w:rsid w:val="009A104B"/>
    <w:rsid w:val="009A1987"/>
    <w:rsid w:val="009A2BEE"/>
    <w:rsid w:val="009A4868"/>
    <w:rsid w:val="009A5289"/>
    <w:rsid w:val="009A7A53"/>
    <w:rsid w:val="009B0402"/>
    <w:rsid w:val="009B0B75"/>
    <w:rsid w:val="009B16DF"/>
    <w:rsid w:val="009B4CB2"/>
    <w:rsid w:val="009B543B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77ED"/>
    <w:rsid w:val="009E3E77"/>
    <w:rsid w:val="009E3FAB"/>
    <w:rsid w:val="009E5B3F"/>
    <w:rsid w:val="009E7D90"/>
    <w:rsid w:val="009F1AB0"/>
    <w:rsid w:val="009F501D"/>
    <w:rsid w:val="009F6550"/>
    <w:rsid w:val="00A039D5"/>
    <w:rsid w:val="00A046AD"/>
    <w:rsid w:val="00A06DCC"/>
    <w:rsid w:val="00A079C1"/>
    <w:rsid w:val="00A12520"/>
    <w:rsid w:val="00A130FD"/>
    <w:rsid w:val="00A13D6D"/>
    <w:rsid w:val="00A14769"/>
    <w:rsid w:val="00A16151"/>
    <w:rsid w:val="00A16EC6"/>
    <w:rsid w:val="00A17C06"/>
    <w:rsid w:val="00A2024F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546"/>
    <w:rsid w:val="00AF7DF5"/>
    <w:rsid w:val="00B006E5"/>
    <w:rsid w:val="00B024C2"/>
    <w:rsid w:val="00B07700"/>
    <w:rsid w:val="00B12C7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223"/>
    <w:rsid w:val="00B43E1F"/>
    <w:rsid w:val="00B45FBC"/>
    <w:rsid w:val="00B51A7D"/>
    <w:rsid w:val="00B535C2"/>
    <w:rsid w:val="00B55544"/>
    <w:rsid w:val="00B62722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63FD"/>
    <w:rsid w:val="00BA561A"/>
    <w:rsid w:val="00BB0DC6"/>
    <w:rsid w:val="00BB15E4"/>
    <w:rsid w:val="00BB1E19"/>
    <w:rsid w:val="00BB21D1"/>
    <w:rsid w:val="00BB32F2"/>
    <w:rsid w:val="00BB4338"/>
    <w:rsid w:val="00BB6C0E"/>
    <w:rsid w:val="00BB786A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6D1E"/>
    <w:rsid w:val="00BE0C44"/>
    <w:rsid w:val="00BE1B8B"/>
    <w:rsid w:val="00BE2A18"/>
    <w:rsid w:val="00BE2C01"/>
    <w:rsid w:val="00BE41EC"/>
    <w:rsid w:val="00BE56FB"/>
    <w:rsid w:val="00BF1BD7"/>
    <w:rsid w:val="00BF1BF0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6CF"/>
    <w:rsid w:val="00C45EB1"/>
    <w:rsid w:val="00C54A3A"/>
    <w:rsid w:val="00C55566"/>
    <w:rsid w:val="00C56448"/>
    <w:rsid w:val="00C62EB6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CD2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47"/>
    <w:rsid w:val="00D328DC"/>
    <w:rsid w:val="00D33387"/>
    <w:rsid w:val="00D402FB"/>
    <w:rsid w:val="00D42DC8"/>
    <w:rsid w:val="00D47D7A"/>
    <w:rsid w:val="00D50ABD"/>
    <w:rsid w:val="00D55290"/>
    <w:rsid w:val="00D57791"/>
    <w:rsid w:val="00D6046A"/>
    <w:rsid w:val="00D61BF0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645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2FC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3A30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36BE"/>
    <w:rsid w:val="00EF0B96"/>
    <w:rsid w:val="00EF3486"/>
    <w:rsid w:val="00EF47AF"/>
    <w:rsid w:val="00EF5188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27E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78BF"/>
    <w:rsid w:val="00F8078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0528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1491E"/>
  <w15:docId w15:val="{41ADBE14-28CF-46D3-A588-1D5CC872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zynski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>  
     < D o c u m e n t L i n k >  
         < I d > 6 0 2 2 9 6 d 8 - f a 9 2 - 4 9 d 7 - b 5 a 0 - 8 2 e a f d 0 6 b e 6 3 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 b 9 6 0 b f 8 8 - d a 5 7 - 4 5 0 2 - 9 e 0 d - 6 e f 6 5 e f 3 9 1 2 d < / I d >  
             < T y p e > D z i e n n i k U s t a w < / T y p e >  
             < N a m e > S a m o r z d   g m i n n y . < / N a m e >  
             < S y n o n y m N r o > 1 6 7 9 3 5 0 9 < / S y n o n y m N r o >  
             < P u b l i s h e r > D z . U < / P u b l i s h e r >  
             < Y e a r > 2 0 2 2 < / Y e a r >  
             < P o s i t i o n > 5 5 9 < / P o s i t i o n >  
             < I s S y n o n y m > t r u e < / I s S y n o n y m >  
         < / S i g n a t u r e >  
         < N r o > 1 6 7 9 3 5 0 9 < / N r o >  
         < V e r s i o n > 3 1 2 8 4 2 4 < / V e r s i o n >  
         < I n d e x > 0 < / I n d e x >  
         < T i t l e > S a m o r z d   g m i n n y . < / T i t l e >  
         < D o c x L i n k > / f i l e s / d o c x ? f i l e N a m e = s a m o r z a d - g m i n n y . d o c x & a m p ; n r o = 1 6 7 9 3 5 0 9 & a m p ; v e r s i o n = 3 1 2 8 4 2 4 < / D o c x L i n k >  
         < P d f L i n k > / f i l e s / p d f ? f i l e N a m e = d z i e n n i k i / 2 0 2 2 / 2 5 9 0 9 6 5 . p d f 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 2 0 2 2 - 0 3 - 0 9 T 0 0 : 0 0 : 0 0 < / A n n o u n c e d D a t e >  
             < A c t E f f e c t i v e D a t e > 1 9 9 0 - 0 5 - 2 7 T 0 0 : 0 0 : 0 0 < / A c t E f f e c t i v e D a t e >  
             < E f f e c t i v e D a t e > 2 0 2 2 - 0 6 - 0 4 T 0 0 : 0 0 : 0 0 < / E f f e c t i v e D a t e >  
             < E x p i r a t i o n D a t e > 2 0 2 2 - 1 0 - 2 6 T 0 0 : 0 0 : 0 0 < / E x p i r a t i o n D a t e >  
             < I s s u e D a t e   x s i : n i l = " t r u e " / >  
         < / M e t a d a t a >  
         < C h a n g e s / >  
         < S h o r t Q u o t e > t . j .   D z .   U .   z   2 0 2 2   r .   p o z .   5 5 9   z   p � zn .   z m . < / S h o r t Q u o t e >  
         < F o r m a t t e d C h a n g e s > t . j .   D z .   U .   z   2 0 2 2   r .   p o z .   5 5 9 ;   z m . :   D z .   U .   z   2 0 2 2   r .   p o z .   1 0 0 5   i   p o z .   1 0 7 9 . < / F o r m a t t e d C h a n g e s >  
         < U r l > h t t p s : / / s i p . l e x . p l / # / d o c u m e n t / 1 6 7 9 3 5 0 9 / 3 1 2 8 4 2 4 < / U r l >  
         < U n i t >  
             < A r t y k u l > 1 8 < / A r t y k u l >  
             < U s t e p > 2 < / U s t e p >  
             < P u n k t > 1 5 < / P u n k t >  
         < / U n i t >  
         < H a s T h e s i s > f a l s e < / H a s T h e s i s >  
         < T h e s i s e s / >  
         < P r e v i e w T e x t > A r t . �   1 8 .   2 .   1 5 )   s t a n o w i e n i e   w   i n n y c h   s p r a w a c h   z a s t r z e |o n y c h   u s t a w a m i   d o   k o m p e t e n c j i   r a d y   g m i n y . < / P r e v i e w T e x t >  
         < I n c o r r e c t > f a l s e < / I n c o r r e c t >  
         < H y p e r l i n k > f a l s e < / H y p e r l i n k >  
     < / D o c u m e n t L i n k >  
     < D o c u m e n t L i n k >  
         < I d > 6 0 2 2 9 6 d 8 - f a 9 2 - 4 9 d 7 - b 5 a 0 - 8 2 e a f d 0 6 b e 6 3 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 b 9 6 0 b f 8 8 - d a 5 7 - 4 5 0 2 - 9 e 0 d - 6 e f 6 5 e f 3 9 1 2 d < / I d >  
             < T y p e > D z i e n n i k U s t a w < / T y p e >  
             < N a m e > S a m o r z d   g m i n n y . < / N a m e >  
             < S y n o n y m N r o > 1 6 7 9 3 5 0 9 < / S y n o n y m N r o >  
             < P u b l i s h e r > D z . U < / P u b l i s h e r >  
             < Y e a r > 2 0 2 2 < / Y e a r >  
             < P o s i t i o n > 5 5 9 < / P o s i t i o n >  
             < I s S y n o n y m > t r u e < / I s S y n o n y m >  
         < / S i g n a t u r e >  
         < N r o > 1 6 7 9 3 5 0 9 < / N r o >  
         < V e r s i o n > 3 1 2 8 4 2 4 < / V e r s i o n >  
         < I n d e x > 1 < / I n d e x >  
         < T i t l e > S a m o r z d   g m i n n y . < / T i t l e >  
         < D o c x L i n k > / f i l e s / d o c x ? f i l e N a m e = s a m o r z a d - g m i n n y . d o c x & a m p ; n r o = 1 6 7 9 3 5 0 9 & a m p ; v e r s i o n = 3 1 2 8 4 2 4 < / D o c x L i n k >  
         < P d f L i n k > / f i l e s / p d f ? f i l e N a m e = d z i e n n i k i / 2 0 2 2 / 2 5 9 0 9 6 5 . p d f 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 2 0 2 2 - 0 3 - 0 9 T 0 0 : 0 0 : 0 0 < / A n n o u n c e d D a t e >  
             < A c t E f f e c t i v e D a t e > 1 9 9 0 - 0 5 - 2 7 T 0 0 : 0 0 : 0 0 < / A c t E f f e c t i v e D a t e >  
             < E f f e c t i v e D a t e > 2 0 2 2 - 0 6 - 0 4 T 0 0 : 0 0 : 0 0 < / E f f e c t i v e D a t e >  
             < E x p i r a t i o n D a t e > 2 0 2 2 - 1 0 - 2 6 T 0 0 : 0 0 : 0 0 < / E x p i r a t i o n D a t e >  
             < I s s u e D a t e   x s i : n i l = " t r u e " / >  
         < / M e t a d a t a >  
         < C h a n g e s / >  
         < S h o r t Q u o t e > t . j .   D z .   U .   z   2 0 2 2   r .   p o z .   5 5 9   z   p � zn .   z m . < / S h o r t Q u o t e >  
         < F o r m a t t e d C h a n g e s > t . j .   D z .   U .   z   2 0 2 2   r .   p o z .   5 5 9 ;   z m . :   D z .   U .   z   2 0 2 2   r .   p o z .   1 0 0 5   i   p o z .   1 0 7 9 . < / F o r m a t t e d C h a n g e s >  
         < U r l > h t t p s : / / s i p . l e x . p l / # / d o c u m e n t / 1 6 7 9 3 5 0 9 / 3 1 2 8 4 2 4 < / U r l >  
         < U n i t >  
             < A r t y k u l > 6 < / A r t y k u l >  
             < U s t e p > 1 < / U s t e p >  
         < / U n i t >  
         < H a s T h e s i s > f a l s e < / H a s T h e s i s >  
         < T h e s i s e s / >  
         < P r e v i e w T e x t > A r t . �   6 .   1 . � D o   z a k r e s u   d z i a Ba n i a   g m i n y   n a l e |  w s z y s t k i e   s p r a w y   p u b l i c z n e   o   z n a c z e n i u   l o k a l n y m ,   n i e z a s t r z e |o n e   u s t a w a m i   n a   r z e c z   i n n y c h   p o d m i o t � w . < / P r e v i e w T e x t >  
         < I n c o r r e c t > f a l s e < / I n c o r r e c t >  
         < H y p e r l i n k > f a l s e < / H y p e r l i n k >  
     < / D o c u m e n t L i n k >  
     < D o c u m e n t L i n k >  
         < I d > 6 0 2 2 9 6 d 8 - f a 9 2 - 4 9 d 7 - b 5 a 0 - 8 2 e a f d 0 6 b e 6 3 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 b 9 6 0 b f 8 8 - d a 5 7 - 4 5 0 2 - 9 e 0 d - 6 e f 6 5 e f 3 9 1 2 d < / I d >  
             < T y p e > D z i e n n i k U s t a w < / T y p e >  
             < N a m e > S a m o r z d   g m i n n y . < / N a m e >  
             < S y n o n y m N r o > 1 6 7 9 3 5 0 9 < / S y n o n y m N r o >  
             < P u b l i s h e r > D z . U < / P u b l i s h e r >  
             < Y e a r > 2 0 2 2 < / Y e a r >  
             < P o s i t i o n > 5 5 9 < / P o s i t i o n >  
             < I s S y n o n y m > t r u e < / I s S y n o n y m >  
         < / S i g n a t u r e >  
         < N r o > 1 6 7 9 3 5 0 9 < / N r o >  
         < V e r s i o n > 3 1 2 8 4 2 4 < / V e r s i o n >  
         < I n d e x > 2 < / I n d e x >  
         < T i t l e > S a m o r z d   g m i n n y . < / T i t l e >  
         < D o c x L i n k > / f i l e s / d o c x ? f i l e N a m e = s a m o r z a d - g m i n n y . d o c x & a m p ; n r o = 1 6 7 9 3 5 0 9 & a m p ; v e r s i o n = 3 1 2 8 4 2 4 < / D o c x L i n k >  
         < P d f L i n k > / f i l e s / p d f ? f i l e N a m e = d z i e n n i k i / 2 0 2 2 / 2 5 9 0 9 6 5 . p d f 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 2 0 2 2 - 0 3 - 0 9 T 0 0 : 0 0 : 0 0 < / A n n o u n c e d D a t e >  
             < A c t E f f e c t i v e D a t e > 1 9 9 0 - 0 5 - 2 7 T 0 0 : 0 0 : 0 0 < / A c t E f f e c t i v e D a t e >  
             < E f f e c t i v e D a t e > 2 0 2 2 - 0 6 - 0 4 T 0 0 : 0 0 : 0 0 < / E f f e c t i v e D a t e >  
             < E x p i r a t i o n D a t e > 2 0 2 2 - 1 0 - 2 6 T 0 0 : 0 0 : 0 0 < / E x p i r a t i o n D a t e >  
             < I s s u e D a t e   x s i : n i l = " t r u e " / >  
         < / M e t a d a t a >  
         < C h a n g e s / >  
         < S h o r t Q u o t e > t . j .   D z .   U .   z   2 0 2 2   r .   p o z .   5 5 9   z   p � zn .   z m . < / S h o r t Q u o t e >  
         < F o r m a t t e d C h a n g e s > t . j .   D z .   U .   z   2 0 2 2   r .   p o z .   5 5 9 ;   z m . :   D z .   U .   z   2 0 2 2   r .   p o z .   1 0 0 5   i   p o z .   1 0 7 9 . < / F o r m a t t e d C h a n g e s >  
         < U r l > h t t p s : / / s i p . l e x . p l / # / d o c u m e n t / 1 6 7 9 3 5 0 9 / 3 1 2 8 4 2 4 < / U r l >  
         < U n i t >  
             < A r t y k u l > 7 < / A r t y k u l >  
             < U s t e p > 1 < / U s t e p >  
             < P u n k t > 1 < / P u n k t >  
         < / U n i t >  
         < H a s T h e s i s > f a l s e < / H a s T h e s i s >  
         < T h e s i s e s / >  
         < P r e v i e w T e x t > A r t . �   7 .   1 .   1 )   Ba d u   p r z e s t r z e n n e g o ,   g o s p o d a r k i   n i e r u c h o m o [c i a m i ,   o c h r o n y   [r o d o w i s k a   i   p r z y r o d y   o r a z   g o s p o d a r k i   w o d n e j ; < / P r e v i e w T e x t >  
         < I n c o r r e c t > f a l s e < / I n c o r r e c t >  
         < H y p e r l i n k > f a l s e < / H y p e r l i n k >  
     < / D o c u m e n t L i n k >  
     < D o c u m e n t L i n k >  
         < I d > 6 0 2 2 9 6 d 8 - f a 9 2 - 4 9 d 7 - b 5 a 0 - 8 2 e a f d 0 6 b e 6 3 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 b 9 6 0 b f 8 8 - d a 5 7 - 4 5 0 2 - 9 e 0 d - 6 e f 6 5 e f 3 9 1 2 d < / I d >  
             < T y p e > D z i e n n i k U s t a w < / T y p e >  
             < N a m e > S a m o r z d   g m i n n y . < / N a m e >  
             < S y n o n y m N r o > 1 6 7 9 3 5 0 9 < / S y n o n y m N r o >  
             < P u b l i s h e r > D z . U < / P u b l i s h e r >  
             < Y e a r > 2 0 2 2 < / Y e a r >  
             < P o s i t i o n > 5 5 9 < / P o s i t i o n >  
             < I s S y n o n y m > t r u e < / I s S y n o n y m >  
         < / S i g n a t u r e >  
         < N r o > 1 6 7 9 3 5 0 9 < / N r o >  
         < V e r s i o n > 3 1 2 8 4 2 4 < / V e r s i o n >  
         < I n d e x > 3 < / I n d e x >  
         < T i t l e > S a m o r z d   g m i n n y . < / T i t l e >  
         < D o c x L i n k > / f i l e s / d o c x ? f i l e N a m e = s a m o r z a d - g m i n n y . d o c x & a m p ; n r o = 1 6 7 9 3 5 0 9 & a m p ; v e r s i o n = 3 1 2 8 4 2 4 < / D o c x L i n k >  
         < P d f L i n k > / f i l e s / p d f ? f i l e N a m e = d z i e n n i k i / 2 0 2 2 / 2 5 9 0 9 6 5 . p d f 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 2 0 2 2 - 0 3 - 0 9 T 0 0 : 0 0 : 0 0 < / A n n o u n c e d D a t e >  
             < A c t E f f e c t i v e D a t e > 1 9 9 0 - 0 5 - 2 7 T 0 0 : 0 0 : 0 0 < / A c t E f f e c t i v e D a t e >  
             < E f f e c t i v e D a t e > 2 0 2 2 - 0 6 - 0 4 T 0 0 : 0 0 : 0 0 < / E f f e c t i v e D a t e >  
             < E x p i r a t i o n D a t e > 2 0 2 2 - 1 0 - 2 6 T 0 0 : 0 0 : 0 0 < / E x p i r a t i o n D a t e >  
             < I s s u e D a t e   x s i : n i l = " t r u e " / >  
         < / M e t a d a t a >  
         < C h a n g e s / >  
         < S h o r t Q u o t e > t . j .   D z .   U .   z   2 0 2 2   r .   p o z .   5 5 9   z   p � zn .   z m . < / S h o r t Q u o t e >  
         < F o r m a t t e d C h a n g e s > t . j .   D z .   U .   z   2 0 2 2   r .   p o z .   5 5 9 ;   z m . :   D z .   U .   z   2 0 2 2   r .   p o z .   1 0 0 5   i   p o z .   1 0 7 9 . < / F o r m a t t e d C h a n g e s >  
         < U r l > h t t p s : / / s i p . l e x . p l / # / d o c u m e n t / 1 6 7 9 3 5 0 9 / 3 1 2 8 4 2 4 < / U r l >  
         < U n i t >  
             < A r t y k u l > 7 < / A r t y k u l >  
             < U s t e p > 1 < / U s t e p >  
             < P u n k t > 1 5 < / P u n k t >  
         < / U n i t >  
         < H a s T h e s i s > f a l s e < / H a s T h e s i s >  
         < T h e s i s e s / >  
         < P r e v i e w T e x t > A r t . �   7 .   1 .   1 5 )   u t r z y m a n i a   g m i n n y c h   o b i e k t � w   i   u r z d z e D  u |y t e c z n o [c i   p u b l i c z n e j   o r a z   o b i e k t � w   a d m i n i s t r a c y j n y c h ; < / P r e v i e w T e x t >  
         < I n c o r r e c t > f a l s e < / I n c o r r e c t >  
         < H y p e r l i n k > f a l s e < / H y p e r l i n k >  
     < / D o c u m e n t L i n k >  
     < D o c u m e n t L i n k >  
         < I d > 8 8 e 7 9 5 0 0 - 0 8 b 3 - 4 4 b f - b a 1 3 - d f 9 e 4 4 9 1 6 6 6 7 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 7 d 2 7 d d c 9 - f 2 8 8 - 4 5 3 5 - b a 7 5 - 5 6 5 6 4 a 2 a 5 e 1 a < / I d >  
             < T y p e > D z i e n n i k U s t a w < / T y p e >  
             < N a m e > G o s p o d a r k a   k o m u n a l n a . < / N a m e >  
             < P u b l i s h e r > D z .   U . < / P u b l i s h e r >  
             < Y e a r > 2 0 2 1 < / Y e a r >  
             < P o s i t i o n > 6 7 9 < / P o s i t i o n >  
             < I s S y n o n y m > f a l s e < / I s S y n o n y m >  
         < / S i g n a t u r e >  
         < N r o > 1 6 7 9 8 1 7 3 < / N r o >  
         < V e r s i o n > 2 9 2 3 6 4 6 < / V e r s i o n >  
         < I n d e x > 0 < / I n d e x >  
         < T i t l e > G o s p o d a r k a   k o m u n a l n a . < / T i t l e >  
         < D o c x L i n k > / f i l e s / d o c x ? f i l e N a m e = g o s p o d a r k a - k o m u n a l n a . d o c x & a m p ; n r o = 1 6 7 9 8 1 7 3 & a m p ; v e r s i o n = 2 9 2 3 6 4 6 < / D o c x L i n k >  
         < P d f L i n k > / f i l e s / p d f ? f i l e N a m e = d z i e n n i k i / 2 0 2 1 / 2 4 7 6 5 2 7 . p d f 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 2 0 2 1 - 0 4 - 1 3 T 0 0 : 0 0 : 0 0 < / A n n o u n c e d D a t e >  
             < A c t E f f e c t i v e D a t e > 1 9 9 7 - 0 2 - 2 0 T 0 0 : 0 0 : 0 0 < / A c t E f f e c t i v e D a t e >  
             < E f f e c t i v e D a t e > 2 0 2 1 - 0 4 - 1 3 T 0 0 : 0 0 : 0 0 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 2 0 2 1   r .   p o z .   6 7 9 < / S h o r t Q u o t e >  
         < F o r m a t t e d C h a n g e s > t . j .   D z .   U .   z   2 0 2 1   r .   p o z .   6 7 9 . < / F o r m a t t e d C h a n g e s >  
         < U r l > h t t p s : / / s i p . l e x . p l / # / d o c u m e n t / 1 6 7 9 8 1 7 3 / 2 9 2 3 6 4 6 < / U r l >  
         < U n i t >  
             < A r t y k u l > 2 < / A r t y k u l >  
         < / U n i t >  
         < H a s T h e s i s > f a l s e < / H a s T h e s i s >  
         < T h e s i s e s / >  
         < P r e v i e w T e x t > A r t . �   2 . �   [ F o r m y   o r g a n i z a c y j n o p r a w n e   g o s p o d a r k i   k o m u n a l n e j ]  
 G o s p o d a r k a   k o m u n a l n a   m o |e   b y   p r o w a d z o n a   p r z e z   j e d n o s t k i   s a m o r z d u   t e r y t o r i a l n e g o   w   s z c z e g � l n o [c i   w   f o r m a c h   s a m o r z d o w e g o   z a k Ba d u   b u d |e t o w e g o   l u b   s p � Be k   p r a w a   h a n d l o w e g o . < / P r e v i e w T e x t >  
         < I n c o r r e c t > f a l s e < / I n c o r r e c t >  
         < H y p e r l i n k > f a l s e < / H y p e r l i n k >  
     < / D o c u m e n t L i n k >  
     < D o c u m e n t L i n k >  
         < I d > 8 8 e 7 9 5 0 0 - 0 8 b 3 - 4 4 b f - b a 1 3 - d f 9 e 4 4 9 1 6 6 6 7 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 7 d 2 7 d d c 9 - f 2 8 8 - 4 5 3 5 - b a 7 5 - 5 6 5 6 4 a 2 a 5 e 1 a < / I d >  
             < T y p e > D z i e n n i k U s t a w < / T y p e >  
             < N a m e > G o s p o d a r k a   k o m u n a l n a . < / N a m e >  
             < P u b l i s h e r > D z .   U . < / P u b l i s h e r >  
             < Y e a r > 2 0 2 1 < / Y e a r >  
             < P o s i t i o n > 6 7 9 < / P o s i t i o n >  
             < I s S y n o n y m > f a l s e < / I s S y n o n y m >  
         < / S i g n a t u r e >  
         < N r o > 1 6 7 9 8 1 7 3 < / N r o >  
         < V e r s i o n > 2 9 2 3 6 4 6 < / V e r s i o n >  
         < I n d e x > 1 < / I n d e x >  
         < T i t l e > G o s p o d a r k a   k o m u n a l n a . < / T i t l e >  
         < D o c x L i n k > / f i l e s / d o c x ? f i l e N a m e = g o s p o d a r k a - k o m u n a l n a . d o c x & a m p ; n r o = 1 6 7 9 8 1 7 3 & a m p ; v e r s i o n = 2 9 2 3 6 4 6 < / D o c x L i n k >  
         < P d f L i n k > / f i l e s / p d f ? f i l e N a m e = d z i e n n i k i / 2 0 2 1 / 2 4 7 6 5 2 7 . p d f 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 2 0 2 1 - 0 4 - 1 3 T 0 0 : 0 0 : 0 0 < / A n n o u n c e d D a t e >  
             < A c t E f f e c t i v e D a t e > 1 9 9 7 - 0 2 - 2 0 T 0 0 : 0 0 : 0 0 < / A c t E f f e c t i v e D a t e >  
             < E f f e c t i v e D a t e > 2 0 2 1 - 0 4 - 1 3 T 0 0 : 0 0 : 0 0 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 2 0 2 1   r .   p o z .   6 7 9 < / S h o r t Q u o t e >  
         < F o r m a t t e d C h a n g e s > t . j .   D z .   U .   z   2 0 2 1   r .   p o z .   6 7 9 . < / F o r m a t t e d C h a n g e s >  
         < U r l > h t t p s : / / s i p . l e x . p l / # / d o c u m e n t / 1 6 7 9 8 1 7 3 / 2 9 2 3 6 4 6 < / U r l >  
         < U n i t >  
             < A r t y k u l > 4 < / A r t y k u l >  
             < U s t e p > 1 < / U s t e p >  
             < P u n k t > 1 < / P u n k t >  
         < / U n i t >  
         < H a s T h e s i s > f a l s e < / H a s T h e s i s >  
         < T h e s i s e s / >  
         < P r e v i e w T e x t > A r t . �   4 .   1 .   1 )   w y b o r z e   s p o s o b u   p r o w a d z e n i a   i   f o r m   g o s p o d a r k i   k o m u n a l n e j ; < / P r e v i e w T e x t >  
         < I n c o r r e c t > f a l s e < / I n c o r r e c t >  
         < H y p e r l i n k > f a l s e < / H y p e r l i n k >  
     < / D o c u m e n t L i n k >  
 < / A r r a y O f D o c u m e n t L i n k > 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D165D8-4BF6-4824-9617-991A5191C5C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14</TotalTime>
  <Pages>3</Pages>
  <Words>360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Marcin Uszyński</dc:creator>
  <cp:lastModifiedBy>Marcin Uszyński</cp:lastModifiedBy>
  <cp:revision>25</cp:revision>
  <cp:lastPrinted>2022-09-29T07:03:00Z</cp:lastPrinted>
  <dcterms:created xsi:type="dcterms:W3CDTF">2022-09-27T14:21:00Z</dcterms:created>
  <dcterms:modified xsi:type="dcterms:W3CDTF">2022-09-29T07:03:00Z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