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UI/images/PM.png" ContentType="image/.PNG"/>
  <Override PartName="/customUI/images/PRM.png" ContentType="image/.PNG"/>
  <Override PartName="/customUI/images/UM.png" ContentType="image/.PNG"/>
  <Override PartName="/customUI/images/RM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dae128505484b6e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ACD3" w14:textId="6974E56B" w:rsidR="00783BEF" w:rsidRPr="00783BEF" w:rsidRDefault="00783BEF" w:rsidP="00783BEF">
      <w:pPr>
        <w:widowControl w:val="0"/>
        <w:spacing w:line="360" w:lineRule="auto"/>
        <w:jc w:val="right"/>
        <w:rPr>
          <w:rFonts w:ascii="Arial" w:eastAsia="Lucida Sans Unicode" w:hAnsi="Arial" w:cs="Arial"/>
          <w:kern w:val="1"/>
          <w:szCs w:val="24"/>
          <w:lang/>
        </w:rPr>
      </w:pPr>
      <w:r w:rsidRPr="00783BEF">
        <w:rPr>
          <w:rFonts w:ascii="Arial" w:eastAsia="Lucida Sans Unicode" w:hAnsi="Arial" w:cs="Arial"/>
          <w:kern w:val="1"/>
          <w:szCs w:val="24"/>
          <w:lang/>
        </w:rPr>
        <w:t>Stalowa Wola, dnia 30 maja 2023 roku</w:t>
      </w:r>
    </w:p>
    <w:p w14:paraId="68668EFB" w14:textId="77777777" w:rsidR="00783BEF" w:rsidRPr="00783BEF" w:rsidRDefault="00783BEF" w:rsidP="00783BEF">
      <w:pPr>
        <w:widowControl w:val="0"/>
        <w:spacing w:line="360" w:lineRule="auto"/>
        <w:rPr>
          <w:rFonts w:ascii="Arial" w:eastAsia="Lucida Sans Unicode" w:hAnsi="Arial" w:cs="Arial"/>
          <w:kern w:val="1"/>
          <w:szCs w:val="24"/>
          <w:lang/>
        </w:rPr>
      </w:pPr>
    </w:p>
    <w:p w14:paraId="1C936367" w14:textId="77777777" w:rsidR="00783BEF" w:rsidRPr="00783BEF" w:rsidRDefault="00783BEF" w:rsidP="00783BEF">
      <w:pPr>
        <w:widowControl w:val="0"/>
        <w:spacing w:line="360" w:lineRule="auto"/>
        <w:rPr>
          <w:rFonts w:ascii="Arial" w:eastAsia="Lucida Sans Unicode" w:hAnsi="Arial" w:cs="Arial"/>
          <w:kern w:val="1"/>
          <w:szCs w:val="24"/>
          <w:lang/>
        </w:rPr>
      </w:pPr>
    </w:p>
    <w:p w14:paraId="7EA0051F" w14:textId="623169D0" w:rsidR="00783BEF" w:rsidRPr="00783BEF" w:rsidRDefault="00783BEF" w:rsidP="00783BEF">
      <w:pPr>
        <w:widowControl w:val="0"/>
        <w:spacing w:line="360" w:lineRule="auto"/>
        <w:rPr>
          <w:rFonts w:ascii="Arial" w:eastAsia="Lucida Sans Unicode" w:hAnsi="Arial" w:cs="Arial"/>
          <w:kern w:val="1"/>
          <w:szCs w:val="24"/>
          <w:lang/>
        </w:rPr>
      </w:pPr>
      <w:r w:rsidRPr="00783BEF">
        <w:rPr>
          <w:rFonts w:ascii="Arial" w:eastAsia="Lucida Sans Unicode" w:hAnsi="Arial" w:cs="Arial"/>
          <w:kern w:val="1"/>
          <w:szCs w:val="24"/>
          <w:lang/>
        </w:rPr>
        <w:t>PP.672</w:t>
      </w:r>
      <w:r>
        <w:rPr>
          <w:rFonts w:ascii="Arial" w:eastAsia="Lucida Sans Unicode" w:hAnsi="Arial" w:cs="Arial"/>
          <w:kern w:val="1"/>
          <w:szCs w:val="24"/>
          <w:lang/>
        </w:rPr>
        <w:t>0</w:t>
      </w:r>
      <w:r w:rsidRPr="00783BEF">
        <w:rPr>
          <w:rFonts w:ascii="Arial" w:eastAsia="Lucida Sans Unicode" w:hAnsi="Arial" w:cs="Arial"/>
          <w:kern w:val="1"/>
          <w:szCs w:val="24"/>
          <w:lang/>
        </w:rPr>
        <w:t>.</w:t>
      </w:r>
      <w:r>
        <w:rPr>
          <w:rFonts w:ascii="Arial" w:eastAsia="Lucida Sans Unicode" w:hAnsi="Arial" w:cs="Arial"/>
          <w:kern w:val="1"/>
          <w:szCs w:val="24"/>
          <w:lang/>
        </w:rPr>
        <w:t>12.11</w:t>
      </w:r>
      <w:r w:rsidRPr="00783BEF">
        <w:rPr>
          <w:rFonts w:ascii="Arial" w:eastAsia="Lucida Sans Unicode" w:hAnsi="Arial" w:cs="Arial"/>
          <w:kern w:val="1"/>
          <w:szCs w:val="24"/>
          <w:lang/>
        </w:rPr>
        <w:t>.2022</w:t>
      </w:r>
      <w:r>
        <w:rPr>
          <w:rFonts w:ascii="Arial" w:eastAsia="Lucida Sans Unicode" w:hAnsi="Arial" w:cs="Arial"/>
          <w:kern w:val="1"/>
          <w:szCs w:val="24"/>
          <w:lang/>
        </w:rPr>
        <w:t>.MM</w:t>
      </w:r>
    </w:p>
    <w:p w14:paraId="42F4C1CE" w14:textId="5D0A0F4D" w:rsidR="00783BEF" w:rsidRDefault="00783BEF" w:rsidP="00783BEF">
      <w:pPr>
        <w:pStyle w:val="003-INTERESANT"/>
        <w:rPr>
          <w:rFonts w:ascii="Arial" w:hAnsi="Arial" w:cs="Arial"/>
          <w:sz w:val="24"/>
          <w:szCs w:val="24"/>
        </w:rPr>
      </w:pPr>
      <w:r w:rsidRPr="00783BEF">
        <w:rPr>
          <w:rFonts w:ascii="Arial" w:hAnsi="Arial" w:cs="Arial"/>
          <w:sz w:val="24"/>
          <w:szCs w:val="24"/>
        </w:rPr>
        <w:t xml:space="preserve">Rada Miejska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783BEF">
        <w:rPr>
          <w:rFonts w:ascii="Arial" w:hAnsi="Arial" w:cs="Arial"/>
          <w:sz w:val="24"/>
          <w:szCs w:val="24"/>
        </w:rPr>
        <w:t>w Stalowej Woli</w:t>
      </w:r>
    </w:p>
    <w:p w14:paraId="215A933F" w14:textId="12E1A852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eastAsia="Lucida Sans Unicode" w:hAnsi="Arial" w:cs="Arial"/>
          <w:kern w:val="1"/>
          <w:szCs w:val="24"/>
          <w:lang/>
        </w:rPr>
      </w:pPr>
      <w:r w:rsidRPr="00783BEF">
        <w:rPr>
          <w:rFonts w:ascii="Arial" w:eastAsia="Lucida Sans Unicode" w:hAnsi="Arial" w:cs="Arial"/>
          <w:kern w:val="1"/>
          <w:szCs w:val="24"/>
          <w:lang/>
        </w:rPr>
        <w:t>Wnoszę autopoprawkę do projektu uchwały w sprawie uchwalenia zmiany Studium Uwarunkowań i Kierunków Zagospodarowania Przestrzennego Gminy Stalowa Wola</w:t>
      </w:r>
      <w:r>
        <w:rPr>
          <w:rFonts w:ascii="Arial" w:eastAsia="Lucida Sans Unicode" w:hAnsi="Arial" w:cs="Arial"/>
          <w:kern w:val="1"/>
          <w:szCs w:val="24"/>
          <w:lang/>
        </w:rPr>
        <w:t>.</w:t>
      </w:r>
    </w:p>
    <w:p w14:paraId="2AC90DBF" w14:textId="5E4174C5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eastAsia="Lucida Sans Unicode" w:hAnsi="Arial" w:cs="Arial"/>
          <w:kern w:val="1"/>
          <w:szCs w:val="24"/>
          <w:lang/>
        </w:rPr>
      </w:pPr>
      <w:r>
        <w:rPr>
          <w:rFonts w:ascii="Arial" w:eastAsia="Lucida Sans Unicode" w:hAnsi="Arial" w:cs="Arial"/>
          <w:kern w:val="1"/>
          <w:szCs w:val="24"/>
          <w:lang/>
        </w:rPr>
        <w:t xml:space="preserve">Do ww. projektu uchwały </w:t>
      </w:r>
      <w:r w:rsidRPr="00783BEF">
        <w:rPr>
          <w:rFonts w:ascii="Arial" w:eastAsia="Lucida Sans Unicode" w:hAnsi="Arial" w:cs="Arial"/>
          <w:kern w:val="1"/>
          <w:szCs w:val="24"/>
          <w:lang/>
        </w:rPr>
        <w:t xml:space="preserve">przez pomyłkę dodano </w:t>
      </w:r>
      <w:r>
        <w:rPr>
          <w:rFonts w:ascii="Arial" w:eastAsia="Lucida Sans Unicode" w:hAnsi="Arial" w:cs="Arial"/>
          <w:kern w:val="1"/>
          <w:szCs w:val="24"/>
          <w:lang/>
        </w:rPr>
        <w:t>nieodpowiednie</w:t>
      </w:r>
      <w:r w:rsidRPr="00783BEF">
        <w:rPr>
          <w:rFonts w:ascii="Arial" w:eastAsia="Lucida Sans Unicode" w:hAnsi="Arial" w:cs="Arial"/>
          <w:kern w:val="1"/>
          <w:szCs w:val="24"/>
          <w:lang/>
        </w:rPr>
        <w:t xml:space="preserve"> załączniki graficzne Nr 3</w:t>
      </w:r>
      <w:r>
        <w:rPr>
          <w:rFonts w:ascii="Arial" w:eastAsia="Lucida Sans Unicode" w:hAnsi="Arial" w:cs="Arial"/>
          <w:kern w:val="1"/>
          <w:szCs w:val="24"/>
          <w:lang/>
        </w:rPr>
        <w:t xml:space="preserve">                        </w:t>
      </w:r>
      <w:r w:rsidRPr="00783BEF">
        <w:rPr>
          <w:rFonts w:ascii="Arial" w:eastAsia="Lucida Sans Unicode" w:hAnsi="Arial" w:cs="Arial"/>
          <w:kern w:val="1"/>
          <w:szCs w:val="24"/>
          <w:lang/>
        </w:rPr>
        <w:t xml:space="preserve"> i 4 </w:t>
      </w:r>
      <w:r>
        <w:rPr>
          <w:rFonts w:ascii="Arial" w:eastAsia="Lucida Sans Unicode" w:hAnsi="Arial" w:cs="Arial"/>
          <w:kern w:val="1"/>
          <w:szCs w:val="24"/>
          <w:lang/>
        </w:rPr>
        <w:t>oraz orientację do załącznika nr 1.1.</w:t>
      </w:r>
    </w:p>
    <w:p w14:paraId="6EFEBB94" w14:textId="2ABFC96D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eastAsia="Lucida Sans Unicode" w:hAnsi="Arial" w:cs="Arial"/>
          <w:kern w:val="1"/>
          <w:szCs w:val="24"/>
          <w:lang/>
        </w:rPr>
      </w:pPr>
      <w:r>
        <w:rPr>
          <w:rFonts w:ascii="Arial" w:eastAsia="Lucida Sans Unicode" w:hAnsi="Arial" w:cs="Arial"/>
          <w:kern w:val="1"/>
          <w:szCs w:val="24"/>
          <w:lang/>
        </w:rPr>
        <w:t>W załączeniu przedkładam prawidłowe załączniki.</w:t>
      </w:r>
    </w:p>
    <w:p w14:paraId="5AA8AAB1" w14:textId="4B074786" w:rsidR="00783BEF" w:rsidRPr="00783BEF" w:rsidRDefault="00783BEF" w:rsidP="00783BEF">
      <w:pPr>
        <w:pStyle w:val="007-ROZDZIELNIK"/>
        <w:rPr>
          <w:rFonts w:ascii="Arial" w:hAnsi="Arial" w:cs="Arial"/>
          <w:sz w:val="24"/>
          <w:szCs w:val="24"/>
        </w:rPr>
      </w:pPr>
      <w:r w:rsidRPr="00783BEF">
        <w:rPr>
          <w:rFonts w:ascii="Arial" w:hAnsi="Arial" w:cs="Arial"/>
          <w:sz w:val="24"/>
          <w:szCs w:val="24"/>
        </w:rPr>
        <w:t>Otrzymują:</w:t>
      </w:r>
    </w:p>
    <w:p w14:paraId="10F5ED68" w14:textId="075A3B9C" w:rsidR="00783BEF" w:rsidRPr="00783BEF" w:rsidRDefault="00783BEF" w:rsidP="00783BEF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783BEF">
        <w:rPr>
          <w:rFonts w:ascii="Arial" w:hAnsi="Arial" w:cs="Arial"/>
        </w:rPr>
        <w:t>Adresat</w:t>
      </w:r>
    </w:p>
    <w:p w14:paraId="39484917" w14:textId="28D2B803" w:rsidR="00783BEF" w:rsidRDefault="00783BEF" w:rsidP="00783BEF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783BEF">
        <w:rPr>
          <w:rFonts w:ascii="Arial" w:hAnsi="Arial" w:cs="Arial"/>
        </w:rPr>
        <w:t>aa</w:t>
      </w:r>
    </w:p>
    <w:p w14:paraId="076CE030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477AE753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66BEE2EA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4B2FA04E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284C1A0A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2BB7138B" w14:textId="781DE6FB" w:rsidR="00783BEF" w:rsidRPr="00783BEF" w:rsidRDefault="00783BEF" w:rsidP="00783BEF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załącznik graficzny (orientacja) do załącznika Nr 1.1 </w:t>
      </w:r>
      <w:r w:rsidRPr="00783BEF">
        <w:rPr>
          <w:rFonts w:ascii="Arial" w:hAnsi="Arial" w:cs="Arial"/>
          <w:sz w:val="23"/>
          <w:szCs w:val="23"/>
        </w:rPr>
        <w:t>tekst</w:t>
      </w:r>
      <w:r w:rsidRPr="00783BEF">
        <w:rPr>
          <w:rFonts w:ascii="Arial" w:hAnsi="Arial" w:cs="Arial"/>
          <w:sz w:val="23"/>
          <w:szCs w:val="23"/>
        </w:rPr>
        <w:t>u</w:t>
      </w:r>
      <w:r w:rsidRPr="00783BEF">
        <w:rPr>
          <w:rFonts w:ascii="Arial" w:hAnsi="Arial" w:cs="Arial"/>
          <w:sz w:val="23"/>
          <w:szCs w:val="23"/>
        </w:rPr>
        <w:t xml:space="preserve"> zmiany Studium "„Synteza uwarunkowań obszarów objętych zmianą Studium"</w:t>
      </w:r>
    </w:p>
    <w:p w14:paraId="1C5BBC10" w14:textId="2A577485" w:rsidR="00783BEF" w:rsidRPr="00783BEF" w:rsidRDefault="00783BEF" w:rsidP="00783BEF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783BEF">
        <w:rPr>
          <w:rFonts w:ascii="Arial" w:hAnsi="Arial" w:cs="Arial"/>
          <w:szCs w:val="24"/>
        </w:rPr>
        <w:t>załącznik Nr 3 - jednolity rysunek Studium pn. "1A - Ustalenia dotyczące struktury przestrzennej" w skali 1:10 000</w:t>
      </w:r>
    </w:p>
    <w:p w14:paraId="4DA4F5A5" w14:textId="1A9F1EB6" w:rsidR="00783BEF" w:rsidRPr="00783BEF" w:rsidRDefault="00783BEF" w:rsidP="00783BEF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783BEF">
        <w:rPr>
          <w:rFonts w:ascii="Arial" w:hAnsi="Arial" w:cs="Arial"/>
          <w:szCs w:val="24"/>
        </w:rPr>
        <w:t xml:space="preserve">załącznik Nr 4 - rysunek zmiany Studium pn. "Uwarunkowania i stan istniejący" </w:t>
      </w:r>
      <w:r>
        <w:rPr>
          <w:rFonts w:ascii="Arial" w:hAnsi="Arial" w:cs="Arial"/>
          <w:szCs w:val="24"/>
        </w:rPr>
        <w:t xml:space="preserve">                      </w:t>
      </w:r>
      <w:r w:rsidRPr="00783BEF">
        <w:rPr>
          <w:rFonts w:ascii="Arial" w:hAnsi="Arial" w:cs="Arial"/>
          <w:szCs w:val="24"/>
        </w:rPr>
        <w:t>w skali 1:10 000</w:t>
      </w:r>
    </w:p>
    <w:p w14:paraId="7D89F5E5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71B5C82A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4C9A9973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5EB79C57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1E4FFA46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45552AB5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2888D164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02D616CE" w14:textId="77777777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689BD9BF" w14:textId="3DFD55DE" w:rsidR="00783BEF" w:rsidRP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  <w:r w:rsidRPr="00783BEF">
        <w:rPr>
          <w:rFonts w:ascii="Arial" w:hAnsi="Arial" w:cs="Arial"/>
          <w:sz w:val="20"/>
        </w:rPr>
        <w:t>Wytworzyła:</w:t>
      </w:r>
    </w:p>
    <w:p w14:paraId="73CBFB42" w14:textId="15D90B3D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  <w:r w:rsidRPr="00783BEF">
        <w:rPr>
          <w:rFonts w:ascii="Arial" w:hAnsi="Arial" w:cs="Arial"/>
          <w:sz w:val="20"/>
        </w:rPr>
        <w:t>Magdalena Morawska</w:t>
      </w:r>
    </w:p>
    <w:p w14:paraId="6330B377" w14:textId="67DD07D4" w:rsid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</w:p>
    <w:p w14:paraId="1DEEABF6" w14:textId="3F0D4F88" w:rsidR="00783BEF" w:rsidRPr="00783BEF" w:rsidRDefault="00783BEF" w:rsidP="00783BEF">
      <w:pPr>
        <w:widowControl w:val="0"/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</w:p>
    <w:sectPr w:rsidR="00783BEF" w:rsidRPr="00783BEF" w:rsidSect="003D2616">
      <w:headerReference w:type="first" r:id="rId10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D082" w14:textId="77777777" w:rsidR="00783BEF" w:rsidRDefault="00783BEF" w:rsidP="00F57551">
      <w:r>
        <w:separator/>
      </w:r>
    </w:p>
  </w:endnote>
  <w:endnote w:type="continuationSeparator" w:id="0">
    <w:p w14:paraId="6583B646" w14:textId="77777777" w:rsidR="00783BEF" w:rsidRDefault="00783BEF" w:rsidP="00F5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4597" w14:textId="77777777" w:rsidR="00783BEF" w:rsidRDefault="00783BEF" w:rsidP="00F57551">
      <w:r>
        <w:separator/>
      </w:r>
    </w:p>
  </w:footnote>
  <w:footnote w:type="continuationSeparator" w:id="0">
    <w:p w14:paraId="6504F3E9" w14:textId="77777777" w:rsidR="00783BEF" w:rsidRDefault="00783BEF" w:rsidP="00F5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8376" w14:textId="77777777" w:rsidR="00647464" w:rsidRPr="003D2616" w:rsidRDefault="003D2616" w:rsidP="003D26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2FD441" wp14:editId="1DEE8E31">
          <wp:simplePos x="0" y="0"/>
          <wp:positionH relativeFrom="column">
            <wp:posOffset>449580</wp:posOffset>
          </wp:positionH>
          <wp:positionV relativeFrom="paragraph">
            <wp:posOffset>-175895</wp:posOffset>
          </wp:positionV>
          <wp:extent cx="1080000" cy="972000"/>
          <wp:effectExtent l="0" t="0" r="6350" b="0"/>
          <wp:wrapNone/>
          <wp:docPr id="1203021218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302121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FA5"/>
    <w:multiLevelType w:val="hybridMultilevel"/>
    <w:tmpl w:val="2286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5DF6"/>
    <w:multiLevelType w:val="hybridMultilevel"/>
    <w:tmpl w:val="FF145AAA"/>
    <w:lvl w:ilvl="0" w:tplc="334E9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45965"/>
    <w:multiLevelType w:val="hybridMultilevel"/>
    <w:tmpl w:val="40A8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354680">
    <w:abstractNumId w:val="1"/>
  </w:num>
  <w:num w:numId="2" w16cid:durableId="1610090883">
    <w:abstractNumId w:val="0"/>
  </w:num>
  <w:num w:numId="3" w16cid:durableId="350107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30"/>
    <w:docVar w:name="LE_Links" w:val="{2164CCEB-58F0-4102-9C12-2B18FE677130}"/>
  </w:docVars>
  <w:rsids>
    <w:rsidRoot w:val="00783BEF"/>
    <w:rsid w:val="00026186"/>
    <w:rsid w:val="00027D00"/>
    <w:rsid w:val="00034FB4"/>
    <w:rsid w:val="001675EF"/>
    <w:rsid w:val="001F6720"/>
    <w:rsid w:val="0024084A"/>
    <w:rsid w:val="00316BE4"/>
    <w:rsid w:val="003220F7"/>
    <w:rsid w:val="00372047"/>
    <w:rsid w:val="00381B60"/>
    <w:rsid w:val="003A5B22"/>
    <w:rsid w:val="003B527B"/>
    <w:rsid w:val="003D2616"/>
    <w:rsid w:val="003F0EE5"/>
    <w:rsid w:val="004E25A2"/>
    <w:rsid w:val="005567E8"/>
    <w:rsid w:val="00562CAB"/>
    <w:rsid w:val="00567E7D"/>
    <w:rsid w:val="00604C88"/>
    <w:rsid w:val="00635040"/>
    <w:rsid w:val="00641CDF"/>
    <w:rsid w:val="00647464"/>
    <w:rsid w:val="006725CB"/>
    <w:rsid w:val="00675469"/>
    <w:rsid w:val="00783BEF"/>
    <w:rsid w:val="007A4AF2"/>
    <w:rsid w:val="007C6E88"/>
    <w:rsid w:val="008124BC"/>
    <w:rsid w:val="00827EF5"/>
    <w:rsid w:val="0084293F"/>
    <w:rsid w:val="0085057C"/>
    <w:rsid w:val="008516E8"/>
    <w:rsid w:val="0088782C"/>
    <w:rsid w:val="009323F3"/>
    <w:rsid w:val="00957C23"/>
    <w:rsid w:val="009F5365"/>
    <w:rsid w:val="00A065EE"/>
    <w:rsid w:val="00A14BB9"/>
    <w:rsid w:val="00A24DBB"/>
    <w:rsid w:val="00A65AA6"/>
    <w:rsid w:val="00AE6352"/>
    <w:rsid w:val="00B47968"/>
    <w:rsid w:val="00BA1271"/>
    <w:rsid w:val="00BA7AD0"/>
    <w:rsid w:val="00C33BF8"/>
    <w:rsid w:val="00CB7179"/>
    <w:rsid w:val="00D03557"/>
    <w:rsid w:val="00D27B7D"/>
    <w:rsid w:val="00D323D3"/>
    <w:rsid w:val="00D56DBB"/>
    <w:rsid w:val="00D635E1"/>
    <w:rsid w:val="00E07D3B"/>
    <w:rsid w:val="00E51F1E"/>
    <w:rsid w:val="00EB2842"/>
    <w:rsid w:val="00EC334E"/>
    <w:rsid w:val="00F434F5"/>
    <w:rsid w:val="00F57551"/>
    <w:rsid w:val="00F94B5E"/>
    <w:rsid w:val="00FB4417"/>
    <w:rsid w:val="00FE7A11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E084D"/>
  <w15:chartTrackingRefBased/>
  <w15:docId w15:val="{D5683CC6-C87E-4C9E-9C2D-34E75266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BEF"/>
    <w:pPr>
      <w:suppressAutoHyphens/>
      <w:spacing w:after="0" w:line="240" w:lineRule="auto"/>
      <w:jc w:val="both"/>
    </w:pPr>
    <w:rPr>
      <w:rFonts w:ascii="Garamond" w:eastAsia="Times New Roman" w:hAnsi="Garamond" w:cs="Garamond"/>
      <w:kern w:val="0"/>
      <w:sz w:val="24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557"/>
    <w:pPr>
      <w:keepNext/>
      <w:keepLines/>
      <w:suppressAutoHyphens w:val="0"/>
      <w:spacing w:after="360" w:line="288" w:lineRule="auto"/>
      <w:outlineLvl w:val="0"/>
    </w:pPr>
    <w:rPr>
      <w:rFonts w:asciiTheme="minorHAnsi" w:eastAsiaTheme="majorEastAsia" w:hAnsiTheme="minorHAnsi" w:cstheme="majorBidi"/>
      <w:b/>
      <w:kern w:val="2"/>
      <w:sz w:val="40"/>
      <w:szCs w:val="32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3557"/>
    <w:pPr>
      <w:keepNext/>
      <w:keepLines/>
      <w:suppressAutoHyphens w:val="0"/>
      <w:spacing w:after="240" w:line="288" w:lineRule="auto"/>
      <w:outlineLvl w:val="1"/>
    </w:pPr>
    <w:rPr>
      <w:rFonts w:asciiTheme="majorHAnsi" w:eastAsiaTheme="majorEastAsia" w:hAnsiTheme="majorHAnsi" w:cstheme="majorBidi"/>
      <w:b/>
      <w:kern w:val="2"/>
      <w:sz w:val="32"/>
      <w:szCs w:val="26"/>
      <w:lang w:eastAsia="en-US"/>
      <w14:ligatures w14:val="standardContextual"/>
    </w:rPr>
  </w:style>
  <w:style w:type="paragraph" w:styleId="Nagwek3">
    <w:name w:val="heading 3"/>
    <w:basedOn w:val="Normalny"/>
    <w:link w:val="Nagwek3Znak"/>
    <w:uiPriority w:val="9"/>
    <w:qFormat/>
    <w:rsid w:val="00034FB4"/>
    <w:pPr>
      <w:suppressAutoHyphens w:val="0"/>
      <w:spacing w:before="100" w:beforeAutospacing="1" w:after="100" w:afterAutospacing="1"/>
      <w:outlineLvl w:val="2"/>
    </w:pPr>
    <w:rPr>
      <w:rFonts w:asciiTheme="minorHAnsi" w:hAnsiTheme="minorHAnsi" w:cs="Times New Roman"/>
      <w:b/>
      <w:bCs/>
      <w:kern w:val="2"/>
      <w:sz w:val="27"/>
      <w:szCs w:val="27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557"/>
    <w:rPr>
      <w:rFonts w:eastAsiaTheme="majorEastAsia" w:cstheme="majorBidi"/>
      <w:b/>
      <w:sz w:val="40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34FB4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3557"/>
    <w:rPr>
      <w:rFonts w:asciiTheme="majorHAnsi" w:eastAsiaTheme="majorEastAsia" w:hAnsiTheme="majorHAnsi" w:cstheme="majorBidi"/>
      <w:b/>
      <w:sz w:val="3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5755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F57551"/>
  </w:style>
  <w:style w:type="paragraph" w:styleId="Stopka">
    <w:name w:val="footer"/>
    <w:basedOn w:val="Normalny"/>
    <w:link w:val="StopkaZnak"/>
    <w:uiPriority w:val="99"/>
    <w:unhideWhenUsed/>
    <w:rsid w:val="00F5755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F57551"/>
  </w:style>
  <w:style w:type="paragraph" w:customStyle="1" w:styleId="001-MSCDATA">
    <w:name w:val="001-MSC_DATA"/>
    <w:basedOn w:val="Normalny"/>
    <w:next w:val="002-ZNAK"/>
    <w:qFormat/>
    <w:rsid w:val="00BA7AD0"/>
    <w:pPr>
      <w:suppressAutoHyphens w:val="0"/>
      <w:spacing w:line="288" w:lineRule="auto"/>
      <w:jc w:val="righ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002-ZNAK">
    <w:name w:val="002-ZNAK"/>
    <w:basedOn w:val="Normalny"/>
    <w:next w:val="003-INTERESANT"/>
    <w:qFormat/>
    <w:rsid w:val="00BA7AD0"/>
    <w:pPr>
      <w:tabs>
        <w:tab w:val="center" w:pos="1559"/>
      </w:tabs>
      <w:suppressAutoHyphens w:val="0"/>
      <w:spacing w:before="1120" w:after="360" w:line="288" w:lineRule="auto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003-INTERESANT">
    <w:name w:val="003-INTERESANT"/>
    <w:basedOn w:val="Normalny"/>
    <w:next w:val="005-TRE"/>
    <w:qFormat/>
    <w:rsid w:val="009F5365"/>
    <w:pPr>
      <w:suppressAutoHyphens w:val="0"/>
      <w:spacing w:after="720" w:line="288" w:lineRule="auto"/>
      <w:ind w:left="5103"/>
      <w:jc w:val="left"/>
    </w:pPr>
    <w:rPr>
      <w:rFonts w:asciiTheme="minorHAnsi" w:eastAsiaTheme="minorHAnsi" w:hAnsiTheme="minorHAnsi" w:cstheme="minorBidi"/>
      <w:b/>
      <w:kern w:val="2"/>
      <w:sz w:val="22"/>
      <w:szCs w:val="22"/>
      <w:lang w:eastAsia="en-US"/>
      <w14:ligatures w14:val="standardContextual"/>
    </w:rPr>
  </w:style>
  <w:style w:type="paragraph" w:customStyle="1" w:styleId="004-TYTU">
    <w:name w:val="004-TYTUŁ"/>
    <w:basedOn w:val="Normalny"/>
    <w:next w:val="005-TRE"/>
    <w:qFormat/>
    <w:rsid w:val="009F5365"/>
    <w:pPr>
      <w:suppressAutoHyphens w:val="0"/>
      <w:spacing w:after="360" w:line="288" w:lineRule="auto"/>
    </w:pPr>
    <w:rPr>
      <w:rFonts w:asciiTheme="minorHAnsi" w:eastAsiaTheme="minorHAnsi" w:hAnsiTheme="minorHAnsi" w:cstheme="minorBidi"/>
      <w:b/>
      <w:kern w:val="2"/>
      <w:sz w:val="22"/>
      <w:szCs w:val="22"/>
      <w:lang w:eastAsia="en-US"/>
      <w14:ligatures w14:val="standardContextual"/>
    </w:rPr>
  </w:style>
  <w:style w:type="paragraph" w:customStyle="1" w:styleId="005-TRE">
    <w:name w:val="005-TREŚĆ"/>
    <w:basedOn w:val="Normalny"/>
    <w:qFormat/>
    <w:rsid w:val="009F5365"/>
    <w:pPr>
      <w:suppressAutoHyphens w:val="0"/>
      <w:spacing w:after="120" w:line="288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006-ZWRKOCZCY">
    <w:name w:val="006-ZWR_KOŃCZĄCY"/>
    <w:basedOn w:val="Normalny"/>
    <w:next w:val="007-ROZDZIELNIKPOZWRKOCZ"/>
    <w:qFormat/>
    <w:rsid w:val="00027D00"/>
    <w:pPr>
      <w:suppressAutoHyphens w:val="0"/>
      <w:spacing w:before="600" w:after="120" w:line="288" w:lineRule="auto"/>
      <w:ind w:left="6521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007-ROZDZIELNIKPOZWRKOCZ">
    <w:name w:val="007-ROZDZIELNIK_PO_ZWR_KOŃCZ"/>
    <w:basedOn w:val="Normalny"/>
    <w:next w:val="008-TWRCA"/>
    <w:qFormat/>
    <w:rsid w:val="00F94B5E"/>
    <w:pPr>
      <w:suppressAutoHyphens w:val="0"/>
      <w:spacing w:before="960" w:line="288" w:lineRule="auto"/>
      <w:jc w:val="left"/>
    </w:pPr>
    <w:rPr>
      <w:rFonts w:asciiTheme="minorHAnsi" w:eastAsiaTheme="minorHAnsi" w:hAnsiTheme="minorHAnsi" w:cstheme="minorBidi"/>
      <w:kern w:val="2"/>
      <w:sz w:val="18"/>
      <w:szCs w:val="22"/>
      <w:lang w:eastAsia="en-US"/>
      <w14:ligatures w14:val="standardContextual"/>
    </w:rPr>
  </w:style>
  <w:style w:type="paragraph" w:customStyle="1" w:styleId="007-ROZDZIELNIK">
    <w:name w:val="007-ROZDZIELNIK"/>
    <w:basedOn w:val="007-ROZDZIELNIKPOZWRKOCZ"/>
    <w:next w:val="008-TWRCA"/>
    <w:qFormat/>
    <w:rsid w:val="001F6720"/>
    <w:pPr>
      <w:spacing w:before="1680"/>
    </w:pPr>
  </w:style>
  <w:style w:type="paragraph" w:customStyle="1" w:styleId="008-TWRCA">
    <w:name w:val="008-TWÓRCA"/>
    <w:basedOn w:val="007-ROZDZIELNIK"/>
    <w:next w:val="Normalny"/>
    <w:qFormat/>
    <w:rsid w:val="00BA1271"/>
    <w:pPr>
      <w:spacing w:before="600"/>
    </w:pPr>
  </w:style>
  <w:style w:type="paragraph" w:customStyle="1" w:styleId="002-ZNAKBEZNAGWKWFIRM">
    <w:name w:val="002-ZNAK_BEZ_NAGŁÓWKÓW_FIRM"/>
    <w:basedOn w:val="002-ZNAK"/>
    <w:next w:val="003-INTERESANT"/>
    <w:qFormat/>
    <w:rsid w:val="00A24DBB"/>
    <w:pPr>
      <w:spacing w:before="0" w:after="600"/>
    </w:pPr>
  </w:style>
  <w:style w:type="paragraph" w:styleId="Akapitzlist">
    <w:name w:val="List Paragraph"/>
    <w:basedOn w:val="Normalny"/>
    <w:uiPriority w:val="34"/>
    <w:qFormat/>
    <w:rsid w:val="00783BEF"/>
    <w:pPr>
      <w:ind w:left="720"/>
      <w:contextualSpacing/>
    </w:pPr>
  </w:style>
  <w:style w:type="paragraph" w:customStyle="1" w:styleId="Default">
    <w:name w:val="Default"/>
    <w:rsid w:val="00783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ZORY_PP\FirmowkaMiejsk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.xml.rels><?xml version="1.0" encoding="UTF-8" standalone="yes"?>
<Relationships xmlns="http://schemas.openxmlformats.org/package/2006/relationships"><Relationship Id="PM" Type="http://schemas.openxmlformats.org/officeDocument/2006/relationships/image" Target="images/PM.png"/><Relationship Id="PRM" Type="http://schemas.openxmlformats.org/officeDocument/2006/relationships/image" Target="images/PRM.png"/><Relationship Id="UM" Type="http://schemas.openxmlformats.org/officeDocument/2006/relationships/image" Target="images/UM.png"/><Relationship Id="RM" Type="http://schemas.openxmlformats.org/officeDocument/2006/relationships/image" Target="images/RM.png"/></Relationships>
</file>

<file path=customUI/customUI.xml><?xml version="1.0" encoding="utf-8"?>
<customUI xmlns="http://schemas.microsoft.com/office/2006/01/customui">
  <ribbon startFromScratch="false">
    <tabs>
      <tab id="FirmowkaMiejska" label="Firmówka Miejska" insertBeforeMso="TabHome">
        <group id="Naglowki" label="Nagłówki">
          <button id="PMButton" image="PM" size="large" label="Prezydent Miasta" onAction="PastePM"/>
          <button id="UMButton" image="UM" size="large" label="Urząd Miasta" onAction="PasteUM"/>
          <button id="PRMButton" image="PRM" size="large" label="Przew. Rady Miejskiej" onAction="PastePRM"/>
          <button id="RMButton" image="RM" size="large" label="Rada Miejska" onAction="PasteRM"/>
          <button id="DeleteButton" imageMso="Delete" size="large" label="Bez nagłówka" onAction="DeleteHeaders"/>
        </group>
        <group id="Styles" label="Style">
          <button id="StylesPaneOpen" imageMso="StylesPane" size="large" label="Otwórz style" onAction="StylesPaneOpen"/>
        </group>
        <group idMso="GroupFont" visible="true">
				</group>
        <group idMso="GroupParagraph" visible="true">
				</group>
        <group idMso="GroupParagraphLayout" visible="true">
				</group>
        <group idMso="GroupPageLayoutSetup" visible="true">
				</group>
        <group idMso="GroupInsertTables" visible="true">
				</group>
        <group idMso="GroupComments" visible="true">
				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EA9E7F698F2B498AEE698275E001CD" ma:contentTypeVersion="16" ma:contentTypeDescription="Utwórz nowy dokument." ma:contentTypeScope="" ma:versionID="60ba1a6dc1d8095a0879813dd7b024eb">
  <xsd:schema xmlns:xsd="http://www.w3.org/2001/XMLSchema" xmlns:xs="http://www.w3.org/2001/XMLSchema" xmlns:p="http://schemas.microsoft.com/office/2006/metadata/properties" xmlns:ns2="c7dc0960-ac3a-40f0-9cc9-e8492c7aa151" xmlns:ns3="230a9cbb-940f-4e50-bb3f-28ea9b5b8745" targetNamespace="http://schemas.microsoft.com/office/2006/metadata/properties" ma:root="true" ma:fieldsID="077d19efd139d6ec415115a5637ea082" ns2:_="" ns3:_="">
    <xsd:import namespace="c7dc0960-ac3a-40f0-9cc9-e8492c7aa151"/>
    <xsd:import namespace="230a9cbb-940f-4e50-bb3f-28ea9b5b8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c0960-ac3a-40f0-9cc9-e8492c7a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c635ac3-7f9e-410a-9349-8275f44e7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a9cbb-940f-4e50-bb3f-28ea9b5b8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27f915-dd7d-47f9-a8ab-4851ff548e71}" ma:internalName="TaxCatchAll" ma:showField="CatchAllData" ma:web="230a9cbb-940f-4e50-bb3f-28ea9b5b8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5EE66D-060B-4250-89A2-DCF2224B5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c0960-ac3a-40f0-9cc9-e8492c7aa151"/>
    <ds:schemaRef ds:uri="230a9cbb-940f-4e50-bb3f-28ea9b5b8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12B60-B578-4D48-A2B8-550725B92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4CCEB-58F0-4102-9C12-2B18FE67713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FirmowkaMiejska.dotm</Template>
  <TotalTime>20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Morawska</dc:creator>
  <cp:keywords/>
  <dc:description/>
  <cp:lastModifiedBy>Morawska Magdalena</cp:lastModifiedBy>
  <cp:revision>1</cp:revision>
  <cp:lastPrinted>2023-05-30T08:37:00Z</cp:lastPrinted>
  <dcterms:created xsi:type="dcterms:W3CDTF">2023-05-30T07:37:00Z</dcterms:created>
  <dcterms:modified xsi:type="dcterms:W3CDTF">2023-05-30T08:38:00Z</dcterms:modified>
</cp:coreProperties>
</file>